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CFEC4" w14:textId="5ADFFBA9" w:rsidR="001954D6" w:rsidRPr="007427B6" w:rsidRDefault="001954D6" w:rsidP="007427B6">
      <w:pPr>
        <w:widowControl/>
        <w:spacing w:afterLines="50" w:after="156" w:line="600" w:lineRule="exact"/>
        <w:jc w:val="center"/>
        <w:rPr>
          <w:rFonts w:ascii="方正小标宋简体" w:eastAsia="方正小标宋简体" w:hAnsi="宋体"/>
          <w:sz w:val="30"/>
          <w:szCs w:val="30"/>
        </w:rPr>
      </w:pPr>
      <w:proofErr w:type="gramStart"/>
      <w:r w:rsidRPr="007427B6">
        <w:rPr>
          <w:rFonts w:ascii="方正小标宋简体" w:eastAsia="方正小标宋简体" w:hAnsi="宋体" w:hint="eastAsia"/>
          <w:sz w:val="30"/>
          <w:szCs w:val="30"/>
        </w:rPr>
        <w:t>浙江大学</w:t>
      </w:r>
      <w:r w:rsidR="006659FF">
        <w:rPr>
          <w:rFonts w:ascii="方正小标宋简体" w:eastAsia="方正小标宋简体" w:hAnsi="宋体" w:hint="eastAsia"/>
          <w:sz w:val="30"/>
          <w:szCs w:val="30"/>
        </w:rPr>
        <w:t>医学院思政人员</w:t>
      </w:r>
      <w:proofErr w:type="gramEnd"/>
      <w:r w:rsidRPr="007427B6">
        <w:rPr>
          <w:rFonts w:ascii="方正小标宋简体" w:eastAsia="方正小标宋简体" w:hAnsi="宋体" w:hint="eastAsia"/>
          <w:sz w:val="30"/>
          <w:szCs w:val="30"/>
        </w:rPr>
        <w:t>年度考核表</w:t>
      </w:r>
    </w:p>
    <w:p w14:paraId="301667E4" w14:textId="32E3F193" w:rsidR="001954D6" w:rsidRPr="00E223E8" w:rsidRDefault="001954D6" w:rsidP="001954D6">
      <w:pPr>
        <w:snapToGrid w:val="0"/>
        <w:spacing w:afterLines="50" w:after="156"/>
        <w:jc w:val="center"/>
        <w:rPr>
          <w:rFonts w:ascii="宋体" w:hAnsi="宋体"/>
          <w:sz w:val="24"/>
        </w:rPr>
      </w:pPr>
      <w:r w:rsidRPr="00E223E8">
        <w:rPr>
          <w:rFonts w:ascii="宋体" w:hAnsi="宋体" w:hint="eastAsia"/>
          <w:sz w:val="24"/>
        </w:rPr>
        <w:t>（</w:t>
      </w:r>
      <w:r w:rsidR="00983FC1" w:rsidRPr="00983FC1">
        <w:rPr>
          <w:rFonts w:ascii="宋体" w:hAnsi="宋体"/>
          <w:sz w:val="24"/>
        </w:rPr>
        <w:t>202</w:t>
      </w:r>
      <w:r w:rsidR="00795B4A">
        <w:rPr>
          <w:rFonts w:ascii="宋体" w:hAnsi="宋体"/>
          <w:sz w:val="24"/>
        </w:rPr>
        <w:t>2</w:t>
      </w:r>
      <w:r w:rsidRPr="00E223E8">
        <w:rPr>
          <w:rFonts w:ascii="宋体" w:hAnsi="宋体" w:hint="eastAsia"/>
          <w:sz w:val="24"/>
        </w:rPr>
        <w:t>年度）</w:t>
      </w: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654"/>
        <w:gridCol w:w="949"/>
        <w:gridCol w:w="97"/>
        <w:gridCol w:w="433"/>
        <w:gridCol w:w="250"/>
        <w:gridCol w:w="1571"/>
        <w:gridCol w:w="913"/>
        <w:gridCol w:w="772"/>
        <w:gridCol w:w="1172"/>
        <w:gridCol w:w="1266"/>
      </w:tblGrid>
      <w:tr w:rsidR="001954D6" w:rsidRPr="00E223E8" w14:paraId="6CF4164B" w14:textId="77777777" w:rsidTr="00F44A70">
        <w:trPr>
          <w:trHeight w:val="517"/>
          <w:jc w:val="center"/>
        </w:trPr>
        <w:tc>
          <w:tcPr>
            <w:tcW w:w="64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62A1" w14:textId="77777777" w:rsidR="001954D6" w:rsidRPr="00E223E8" w:rsidRDefault="001954D6" w:rsidP="000F4AB9">
            <w:pPr>
              <w:snapToGrid w:val="0"/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职工号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9B4C" w14:textId="77777777" w:rsidR="001954D6" w:rsidRPr="00E223E8" w:rsidRDefault="001954D6" w:rsidP="000F4AB9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5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802A" w14:textId="77777777" w:rsidR="001954D6" w:rsidRPr="00E223E8" w:rsidRDefault="001954D6" w:rsidP="000F4AB9">
            <w:pPr>
              <w:snapToGrid w:val="0"/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姓名</w:t>
            </w:r>
          </w:p>
        </w:tc>
        <w:tc>
          <w:tcPr>
            <w:tcW w:w="9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7EA8" w14:textId="77777777" w:rsidR="001954D6" w:rsidRPr="00E223E8" w:rsidRDefault="001954D6" w:rsidP="000F4AB9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5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E41A" w14:textId="77777777" w:rsidR="001954D6" w:rsidRPr="00E223E8" w:rsidRDefault="001954D6" w:rsidP="000F4AB9">
            <w:pPr>
              <w:snapToGrid w:val="0"/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性别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7097" w14:textId="77777777" w:rsidR="001954D6" w:rsidRPr="00E223E8" w:rsidRDefault="001954D6" w:rsidP="000F4AB9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4511" w14:textId="77777777" w:rsidR="001954D6" w:rsidRPr="00E223E8" w:rsidRDefault="001954D6" w:rsidP="000F4AB9">
            <w:pPr>
              <w:snapToGrid w:val="0"/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出生年月</w:t>
            </w:r>
          </w:p>
        </w:tc>
        <w:tc>
          <w:tcPr>
            <w:tcW w:w="7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1392D0" w14:textId="77777777" w:rsidR="001954D6" w:rsidRPr="00E223E8" w:rsidRDefault="001954D6" w:rsidP="000F4AB9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1954D6" w:rsidRPr="00E223E8" w14:paraId="5E45BBF6" w14:textId="77777777" w:rsidTr="00F44A70">
        <w:trPr>
          <w:trHeight w:val="458"/>
          <w:jc w:val="center"/>
        </w:trPr>
        <w:tc>
          <w:tcPr>
            <w:tcW w:w="64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2831" w14:textId="478712E6" w:rsidR="001954D6" w:rsidRPr="00E223E8" w:rsidRDefault="00F44A70" w:rsidP="000F4AB9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系所、临床医学院</w:t>
            </w:r>
            <w:r>
              <w:rPr>
                <w:bCs/>
                <w:szCs w:val="21"/>
              </w:rPr>
              <w:t xml:space="preserve"> </w:t>
            </w:r>
          </w:p>
        </w:tc>
        <w:tc>
          <w:tcPr>
            <w:tcW w:w="10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BDD6" w14:textId="77777777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9315" w14:textId="4CE3B196" w:rsidR="001954D6" w:rsidRPr="00F44A70" w:rsidRDefault="001954D6" w:rsidP="00F44A70">
            <w:pPr>
              <w:snapToGrid w:val="0"/>
              <w:jc w:val="center"/>
              <w:rPr>
                <w:bCs/>
                <w:szCs w:val="21"/>
              </w:rPr>
            </w:pPr>
            <w:r w:rsidRPr="00F44A70">
              <w:rPr>
                <w:bCs/>
                <w:szCs w:val="21"/>
              </w:rPr>
              <w:t>职务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6C63" w14:textId="77777777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F10D" w14:textId="3EE813E2" w:rsidR="001954D6" w:rsidRPr="00E223E8" w:rsidRDefault="00F44A70" w:rsidP="00F44A70">
            <w:pPr>
              <w:snapToGrid w:val="0"/>
              <w:jc w:val="center"/>
              <w:rPr>
                <w:bCs/>
                <w:szCs w:val="21"/>
              </w:rPr>
            </w:pPr>
            <w:r w:rsidRPr="00F44A70">
              <w:rPr>
                <w:bCs/>
                <w:szCs w:val="21"/>
              </w:rPr>
              <w:t>行政级别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B24674" w14:textId="77777777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</w:p>
        </w:tc>
      </w:tr>
      <w:tr w:rsidR="001954D6" w:rsidRPr="00E223E8" w14:paraId="76C8374A" w14:textId="77777777" w:rsidTr="00F44A70">
        <w:trPr>
          <w:trHeight w:val="529"/>
          <w:jc w:val="center"/>
        </w:trPr>
        <w:tc>
          <w:tcPr>
            <w:tcW w:w="125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B4E5" w14:textId="29A54EB2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  <w:proofErr w:type="gramStart"/>
            <w:r w:rsidRPr="00E223E8">
              <w:rPr>
                <w:bCs/>
                <w:szCs w:val="21"/>
              </w:rPr>
              <w:t>从事</w:t>
            </w:r>
            <w:r w:rsidR="00F44A70">
              <w:rPr>
                <w:rFonts w:hint="eastAsia"/>
                <w:bCs/>
                <w:szCs w:val="21"/>
              </w:rPr>
              <w:t>思政工作</w:t>
            </w:r>
            <w:r w:rsidRPr="00E223E8">
              <w:rPr>
                <w:bCs/>
                <w:szCs w:val="21"/>
              </w:rPr>
              <w:t>时间</w:t>
            </w:r>
            <w:proofErr w:type="gramEnd"/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7793" w14:textId="77777777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400E" w14:textId="77777777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职称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8E4A61" w14:textId="77777777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</w:p>
        </w:tc>
      </w:tr>
      <w:tr w:rsidR="001954D6" w:rsidRPr="00E223E8" w14:paraId="00B95DBF" w14:textId="77777777" w:rsidTr="00C954AF">
        <w:trPr>
          <w:trHeight w:hRule="exact" w:val="11334"/>
          <w:jc w:val="center"/>
        </w:trPr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F9BB" w14:textId="77777777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个</w:t>
            </w:r>
          </w:p>
          <w:p w14:paraId="1F6271D9" w14:textId="77777777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人</w:t>
            </w:r>
          </w:p>
          <w:p w14:paraId="1EB64F80" w14:textId="77777777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总</w:t>
            </w:r>
            <w:r w:rsidRPr="00E223E8">
              <w:rPr>
                <w:bCs/>
                <w:szCs w:val="21"/>
              </w:rPr>
              <w:t xml:space="preserve"> </w:t>
            </w:r>
            <w:r w:rsidRPr="00E223E8">
              <w:rPr>
                <w:bCs/>
                <w:szCs w:val="21"/>
              </w:rPr>
              <w:t>结</w:t>
            </w:r>
          </w:p>
          <w:p w14:paraId="5314A7C8" w14:textId="77777777" w:rsidR="001954D6" w:rsidRPr="00E223E8" w:rsidRDefault="001954D6" w:rsidP="000F4AB9">
            <w:pPr>
              <w:jc w:val="center"/>
              <w:rPr>
                <w:bCs/>
                <w:sz w:val="24"/>
              </w:rPr>
            </w:pPr>
          </w:p>
        </w:tc>
        <w:tc>
          <w:tcPr>
            <w:tcW w:w="47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758C08" w14:textId="77777777" w:rsidR="001954D6" w:rsidRPr="00E223E8" w:rsidRDefault="001954D6" w:rsidP="000F4AB9">
            <w:pPr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（字数不超过</w:t>
            </w:r>
            <w:r w:rsidRPr="00E223E8">
              <w:rPr>
                <w:rFonts w:hint="eastAsia"/>
                <w:bCs/>
                <w:szCs w:val="21"/>
              </w:rPr>
              <w:t>8</w:t>
            </w:r>
            <w:r w:rsidRPr="00E223E8">
              <w:rPr>
                <w:bCs/>
                <w:szCs w:val="21"/>
              </w:rPr>
              <w:t>00</w:t>
            </w:r>
            <w:r w:rsidRPr="00E223E8">
              <w:rPr>
                <w:bCs/>
                <w:szCs w:val="21"/>
              </w:rPr>
              <w:t>字）</w:t>
            </w:r>
          </w:p>
          <w:p w14:paraId="6A89E9B8" w14:textId="5DC67003" w:rsidR="001954D6" w:rsidRDefault="001954D6" w:rsidP="000F4AB9">
            <w:pPr>
              <w:rPr>
                <w:bCs/>
                <w:sz w:val="24"/>
              </w:rPr>
            </w:pPr>
          </w:p>
          <w:p w14:paraId="20C41954" w14:textId="1E0C771F" w:rsidR="006659FF" w:rsidRDefault="006659FF" w:rsidP="000F4AB9">
            <w:pPr>
              <w:rPr>
                <w:bCs/>
                <w:sz w:val="24"/>
              </w:rPr>
            </w:pPr>
          </w:p>
          <w:p w14:paraId="5F429E4D" w14:textId="19BFD91A" w:rsidR="006659FF" w:rsidRDefault="006659FF" w:rsidP="000F4AB9">
            <w:pPr>
              <w:rPr>
                <w:bCs/>
                <w:sz w:val="24"/>
              </w:rPr>
            </w:pPr>
          </w:p>
          <w:p w14:paraId="6FF867D9" w14:textId="27B4F2E2" w:rsidR="006659FF" w:rsidRDefault="006659FF" w:rsidP="000F4AB9">
            <w:pPr>
              <w:rPr>
                <w:bCs/>
                <w:sz w:val="24"/>
              </w:rPr>
            </w:pPr>
          </w:p>
          <w:p w14:paraId="63D6961A" w14:textId="3A4940A8" w:rsidR="006659FF" w:rsidRDefault="006659FF" w:rsidP="000F4AB9">
            <w:pPr>
              <w:rPr>
                <w:bCs/>
                <w:sz w:val="24"/>
              </w:rPr>
            </w:pPr>
          </w:p>
          <w:p w14:paraId="27424560" w14:textId="346C2D45" w:rsidR="006659FF" w:rsidRDefault="006659FF" w:rsidP="000F4AB9">
            <w:pPr>
              <w:rPr>
                <w:bCs/>
                <w:sz w:val="24"/>
              </w:rPr>
            </w:pPr>
          </w:p>
          <w:p w14:paraId="35118F27" w14:textId="7DAD91E6" w:rsidR="006659FF" w:rsidRDefault="006659FF" w:rsidP="000F4AB9">
            <w:pPr>
              <w:rPr>
                <w:bCs/>
                <w:sz w:val="24"/>
              </w:rPr>
            </w:pPr>
          </w:p>
          <w:p w14:paraId="06C31061" w14:textId="04581B67" w:rsidR="006659FF" w:rsidRDefault="006659FF" w:rsidP="000F4AB9">
            <w:pPr>
              <w:rPr>
                <w:bCs/>
                <w:sz w:val="24"/>
              </w:rPr>
            </w:pPr>
          </w:p>
          <w:p w14:paraId="432000CE" w14:textId="77777777" w:rsidR="006659FF" w:rsidRPr="00E223E8" w:rsidRDefault="006659FF" w:rsidP="000F4AB9">
            <w:pPr>
              <w:rPr>
                <w:bCs/>
                <w:sz w:val="24"/>
              </w:rPr>
            </w:pPr>
          </w:p>
          <w:p w14:paraId="47D81761" w14:textId="77777777" w:rsidR="001954D6" w:rsidRDefault="001954D6" w:rsidP="000F4AB9">
            <w:pPr>
              <w:rPr>
                <w:bCs/>
                <w:sz w:val="24"/>
              </w:rPr>
            </w:pPr>
          </w:p>
          <w:p w14:paraId="4805AE6B" w14:textId="77777777" w:rsidR="00866411" w:rsidRDefault="00866411" w:rsidP="000F4AB9">
            <w:pPr>
              <w:rPr>
                <w:bCs/>
                <w:sz w:val="24"/>
              </w:rPr>
            </w:pPr>
          </w:p>
          <w:p w14:paraId="1D0111F8" w14:textId="77777777" w:rsidR="00866411" w:rsidRPr="00E223E8" w:rsidRDefault="00866411" w:rsidP="000F4AB9">
            <w:pPr>
              <w:rPr>
                <w:bCs/>
                <w:sz w:val="24"/>
              </w:rPr>
            </w:pPr>
          </w:p>
          <w:p w14:paraId="4D1B1B6E" w14:textId="77777777" w:rsidR="001954D6" w:rsidRPr="00E223E8" w:rsidRDefault="001954D6" w:rsidP="000F4AB9">
            <w:pPr>
              <w:rPr>
                <w:bCs/>
                <w:sz w:val="24"/>
              </w:rPr>
            </w:pPr>
          </w:p>
          <w:p w14:paraId="23F8179D" w14:textId="77777777" w:rsidR="001954D6" w:rsidRPr="00E223E8" w:rsidRDefault="001954D6" w:rsidP="000F4AB9">
            <w:pPr>
              <w:rPr>
                <w:bCs/>
                <w:sz w:val="24"/>
              </w:rPr>
            </w:pPr>
          </w:p>
          <w:p w14:paraId="7FAEB4E7" w14:textId="49747C14" w:rsidR="001954D6" w:rsidRDefault="001954D6" w:rsidP="000F4AB9">
            <w:pPr>
              <w:rPr>
                <w:bCs/>
                <w:sz w:val="24"/>
              </w:rPr>
            </w:pPr>
          </w:p>
          <w:p w14:paraId="14C8E449" w14:textId="79EA6FE6" w:rsidR="00C954AF" w:rsidRDefault="00C954AF" w:rsidP="000F4AB9">
            <w:pPr>
              <w:rPr>
                <w:bCs/>
                <w:sz w:val="24"/>
              </w:rPr>
            </w:pPr>
          </w:p>
          <w:p w14:paraId="31D3D147" w14:textId="26105B0C" w:rsidR="00C954AF" w:rsidRDefault="00C954AF" w:rsidP="000F4AB9">
            <w:pPr>
              <w:rPr>
                <w:bCs/>
                <w:sz w:val="24"/>
              </w:rPr>
            </w:pPr>
          </w:p>
          <w:p w14:paraId="5C81B56C" w14:textId="7719D6CF" w:rsidR="00C954AF" w:rsidRDefault="00C954AF" w:rsidP="000F4AB9">
            <w:pPr>
              <w:rPr>
                <w:bCs/>
                <w:sz w:val="24"/>
              </w:rPr>
            </w:pPr>
          </w:p>
          <w:p w14:paraId="3552B697" w14:textId="41338E34" w:rsidR="00C954AF" w:rsidRDefault="00C954AF" w:rsidP="000F4AB9">
            <w:pPr>
              <w:rPr>
                <w:bCs/>
                <w:sz w:val="24"/>
              </w:rPr>
            </w:pPr>
          </w:p>
          <w:p w14:paraId="71E34870" w14:textId="375EF1F1" w:rsidR="00C954AF" w:rsidRDefault="00C954AF" w:rsidP="000F4AB9">
            <w:pPr>
              <w:rPr>
                <w:bCs/>
                <w:sz w:val="24"/>
              </w:rPr>
            </w:pPr>
          </w:p>
          <w:p w14:paraId="50746AC3" w14:textId="1D30AE3B" w:rsidR="00C954AF" w:rsidRDefault="00C954AF" w:rsidP="000F4AB9">
            <w:pPr>
              <w:rPr>
                <w:bCs/>
                <w:sz w:val="24"/>
              </w:rPr>
            </w:pPr>
          </w:p>
          <w:p w14:paraId="6F98DCC8" w14:textId="565ACC35" w:rsidR="00C954AF" w:rsidRDefault="00C954AF" w:rsidP="000F4AB9">
            <w:pPr>
              <w:rPr>
                <w:bCs/>
                <w:sz w:val="24"/>
              </w:rPr>
            </w:pPr>
          </w:p>
          <w:p w14:paraId="577DEAFA" w14:textId="77777777" w:rsidR="00C954AF" w:rsidRPr="00E223E8" w:rsidRDefault="00C954AF" w:rsidP="000F4AB9">
            <w:pPr>
              <w:rPr>
                <w:bCs/>
                <w:sz w:val="24"/>
              </w:rPr>
            </w:pPr>
          </w:p>
          <w:p w14:paraId="6C5EFE12" w14:textId="786E3EC8" w:rsidR="001954D6" w:rsidRDefault="001954D6" w:rsidP="000F4AB9">
            <w:pPr>
              <w:rPr>
                <w:bCs/>
                <w:sz w:val="24"/>
              </w:rPr>
            </w:pPr>
          </w:p>
          <w:p w14:paraId="386B65D5" w14:textId="0B2E7ADE" w:rsidR="00983FC1" w:rsidRDefault="00983FC1" w:rsidP="000F4AB9">
            <w:pPr>
              <w:rPr>
                <w:bCs/>
                <w:sz w:val="24"/>
              </w:rPr>
            </w:pPr>
          </w:p>
          <w:p w14:paraId="112C4C00" w14:textId="6B6C5C10" w:rsidR="00983FC1" w:rsidRDefault="00983FC1" w:rsidP="000F4AB9">
            <w:pPr>
              <w:rPr>
                <w:bCs/>
                <w:sz w:val="24"/>
              </w:rPr>
            </w:pPr>
          </w:p>
          <w:p w14:paraId="3714B744" w14:textId="77777777" w:rsidR="00983FC1" w:rsidRPr="00E223E8" w:rsidRDefault="00983FC1" w:rsidP="000F4AB9">
            <w:pPr>
              <w:rPr>
                <w:bCs/>
                <w:sz w:val="24"/>
              </w:rPr>
            </w:pPr>
          </w:p>
          <w:p w14:paraId="1345F7FF" w14:textId="77777777" w:rsidR="001954D6" w:rsidRPr="00E223E8" w:rsidRDefault="001954D6" w:rsidP="000F4AB9">
            <w:pPr>
              <w:rPr>
                <w:bCs/>
                <w:sz w:val="24"/>
              </w:rPr>
            </w:pPr>
          </w:p>
          <w:p w14:paraId="4E1CFD2E" w14:textId="77777777" w:rsidR="001954D6" w:rsidRPr="00E223E8" w:rsidRDefault="001954D6" w:rsidP="000F4AB9">
            <w:pPr>
              <w:rPr>
                <w:bCs/>
                <w:sz w:val="24"/>
              </w:rPr>
            </w:pPr>
          </w:p>
          <w:p w14:paraId="5ED11519" w14:textId="77777777" w:rsidR="001954D6" w:rsidRPr="00E223E8" w:rsidRDefault="001954D6" w:rsidP="000F4AB9">
            <w:pPr>
              <w:rPr>
                <w:bCs/>
                <w:sz w:val="24"/>
              </w:rPr>
            </w:pPr>
          </w:p>
          <w:p w14:paraId="16235426" w14:textId="77777777" w:rsidR="001954D6" w:rsidRPr="00E223E8" w:rsidRDefault="001954D6" w:rsidP="000F4AB9">
            <w:pPr>
              <w:rPr>
                <w:bCs/>
                <w:szCs w:val="21"/>
              </w:rPr>
            </w:pPr>
          </w:p>
          <w:p w14:paraId="645FF724" w14:textId="77777777" w:rsidR="001954D6" w:rsidRPr="00E223E8" w:rsidRDefault="001954D6" w:rsidP="000F4AB9">
            <w:pPr>
              <w:rPr>
                <w:bCs/>
                <w:szCs w:val="21"/>
              </w:rPr>
            </w:pPr>
          </w:p>
          <w:p w14:paraId="509908E7" w14:textId="77777777" w:rsidR="001954D6" w:rsidRPr="00E223E8" w:rsidRDefault="001954D6" w:rsidP="000F4AB9">
            <w:pPr>
              <w:rPr>
                <w:bCs/>
                <w:szCs w:val="21"/>
              </w:rPr>
            </w:pPr>
          </w:p>
          <w:p w14:paraId="19F7642E" w14:textId="77777777" w:rsidR="001954D6" w:rsidRPr="00E223E8" w:rsidRDefault="001954D6" w:rsidP="000F4AB9">
            <w:pPr>
              <w:rPr>
                <w:bCs/>
                <w:szCs w:val="21"/>
              </w:rPr>
            </w:pPr>
          </w:p>
          <w:p w14:paraId="42CAFF85" w14:textId="77777777" w:rsidR="001954D6" w:rsidRPr="00E223E8" w:rsidRDefault="001954D6" w:rsidP="000F4AB9">
            <w:pPr>
              <w:ind w:firstLineChars="1400" w:firstLine="2940"/>
              <w:jc w:val="left"/>
              <w:rPr>
                <w:bCs/>
                <w:sz w:val="24"/>
              </w:rPr>
            </w:pPr>
            <w:r w:rsidRPr="00E223E8">
              <w:rPr>
                <w:bCs/>
                <w:szCs w:val="21"/>
              </w:rPr>
              <w:t>签名：</w:t>
            </w:r>
            <w:r w:rsidRPr="00E223E8">
              <w:rPr>
                <w:bCs/>
                <w:szCs w:val="21"/>
              </w:rPr>
              <w:t xml:space="preserve">                 </w:t>
            </w:r>
            <w:r w:rsidRPr="00E223E8">
              <w:rPr>
                <w:bCs/>
                <w:szCs w:val="21"/>
              </w:rPr>
              <w:t>年</w:t>
            </w:r>
            <w:r w:rsidRPr="00E223E8">
              <w:rPr>
                <w:bCs/>
                <w:szCs w:val="21"/>
              </w:rPr>
              <w:t xml:space="preserve">    </w:t>
            </w:r>
            <w:r w:rsidRPr="00E223E8">
              <w:rPr>
                <w:bCs/>
                <w:szCs w:val="21"/>
              </w:rPr>
              <w:t>月</w:t>
            </w:r>
            <w:r w:rsidRPr="00E223E8">
              <w:rPr>
                <w:bCs/>
                <w:szCs w:val="21"/>
              </w:rPr>
              <w:t xml:space="preserve">    </w:t>
            </w:r>
            <w:r w:rsidRPr="00E223E8">
              <w:rPr>
                <w:bCs/>
                <w:szCs w:val="21"/>
              </w:rPr>
              <w:t>日</w:t>
            </w:r>
          </w:p>
        </w:tc>
      </w:tr>
      <w:tr w:rsidR="001954D6" w:rsidRPr="00E223E8" w14:paraId="3D70ECB1" w14:textId="77777777" w:rsidTr="00F44A70">
        <w:trPr>
          <w:trHeight w:val="2684"/>
          <w:jc w:val="center"/>
        </w:trPr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265A" w14:textId="77777777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lastRenderedPageBreak/>
              <w:t>突出业绩与</w:t>
            </w:r>
          </w:p>
          <w:p w14:paraId="6B222CDA" w14:textId="77777777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特色工作</w:t>
            </w:r>
          </w:p>
        </w:tc>
        <w:tc>
          <w:tcPr>
            <w:tcW w:w="47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F8A8E" w14:textId="77777777" w:rsidR="001954D6" w:rsidRPr="00E223E8" w:rsidRDefault="001954D6" w:rsidP="000F4AB9">
            <w:pPr>
              <w:rPr>
                <w:bCs/>
                <w:szCs w:val="21"/>
              </w:rPr>
            </w:pPr>
            <w:r w:rsidRPr="00E223E8">
              <w:rPr>
                <w:rFonts w:ascii="宋体" w:hAnsi="宋体" w:hint="eastAsia"/>
                <w:bCs/>
                <w:szCs w:val="21"/>
              </w:rPr>
              <w:t>（列明获奖情况、突出业绩、研究成果、工作创新等工作情况，字数不超过200字）</w:t>
            </w:r>
          </w:p>
          <w:p w14:paraId="6A1317AA" w14:textId="77777777" w:rsidR="001954D6" w:rsidRPr="00E223E8" w:rsidRDefault="001954D6" w:rsidP="000F4AB9">
            <w:pPr>
              <w:rPr>
                <w:bCs/>
                <w:szCs w:val="21"/>
              </w:rPr>
            </w:pPr>
          </w:p>
          <w:p w14:paraId="797FC9CB" w14:textId="77777777" w:rsidR="001954D6" w:rsidRPr="00E223E8" w:rsidRDefault="001954D6" w:rsidP="000F4AB9">
            <w:pPr>
              <w:rPr>
                <w:bCs/>
                <w:szCs w:val="21"/>
              </w:rPr>
            </w:pPr>
          </w:p>
          <w:p w14:paraId="366D664F" w14:textId="77777777" w:rsidR="001954D6" w:rsidRPr="00E223E8" w:rsidRDefault="001954D6" w:rsidP="000F4AB9">
            <w:pPr>
              <w:rPr>
                <w:bCs/>
                <w:szCs w:val="21"/>
              </w:rPr>
            </w:pPr>
          </w:p>
          <w:p w14:paraId="1DFABE64" w14:textId="77777777" w:rsidR="001954D6" w:rsidRPr="00E223E8" w:rsidRDefault="001954D6" w:rsidP="000F4AB9">
            <w:pPr>
              <w:rPr>
                <w:bCs/>
                <w:szCs w:val="21"/>
              </w:rPr>
            </w:pPr>
          </w:p>
          <w:p w14:paraId="3766C610" w14:textId="77777777" w:rsidR="001954D6" w:rsidRPr="00E223E8" w:rsidRDefault="001954D6" w:rsidP="000F4AB9">
            <w:pPr>
              <w:rPr>
                <w:bCs/>
                <w:szCs w:val="21"/>
              </w:rPr>
            </w:pPr>
          </w:p>
          <w:p w14:paraId="7CC93571" w14:textId="77777777" w:rsidR="001954D6" w:rsidRPr="00E223E8" w:rsidRDefault="001954D6" w:rsidP="000F4AB9">
            <w:pPr>
              <w:rPr>
                <w:bCs/>
                <w:szCs w:val="21"/>
              </w:rPr>
            </w:pPr>
          </w:p>
          <w:p w14:paraId="4E1423E4" w14:textId="77777777" w:rsidR="001954D6" w:rsidRPr="00E223E8" w:rsidRDefault="001954D6" w:rsidP="000F4AB9">
            <w:pPr>
              <w:rPr>
                <w:bCs/>
                <w:szCs w:val="21"/>
              </w:rPr>
            </w:pPr>
          </w:p>
          <w:p w14:paraId="75B1B4C5" w14:textId="77777777" w:rsidR="001954D6" w:rsidRPr="00E223E8" w:rsidRDefault="001954D6" w:rsidP="000F4AB9">
            <w:pPr>
              <w:rPr>
                <w:bCs/>
                <w:szCs w:val="21"/>
              </w:rPr>
            </w:pPr>
          </w:p>
        </w:tc>
      </w:tr>
      <w:tr w:rsidR="001954D6" w:rsidRPr="00E223E8" w14:paraId="7BBB6E21" w14:textId="77777777" w:rsidTr="007761F7">
        <w:trPr>
          <w:cantSplit/>
          <w:trHeight w:val="4251"/>
          <w:jc w:val="center"/>
        </w:trPr>
        <w:tc>
          <w:tcPr>
            <w:tcW w:w="64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1758" w14:textId="77777777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  <w:r w:rsidRPr="00E223E8">
              <w:rPr>
                <w:rFonts w:hint="eastAsia"/>
                <w:bCs/>
                <w:szCs w:val="21"/>
              </w:rPr>
              <w:t>单位</w:t>
            </w:r>
          </w:p>
          <w:p w14:paraId="7FCD6B06" w14:textId="77777777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评议</w:t>
            </w:r>
          </w:p>
          <w:p w14:paraId="068FC024" w14:textId="4B844FEA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（总分</w:t>
            </w:r>
            <w:r w:rsidR="00741D5F">
              <w:rPr>
                <w:bCs/>
                <w:szCs w:val="21"/>
              </w:rPr>
              <w:t>5</w:t>
            </w:r>
            <w:r w:rsidRPr="00E223E8">
              <w:rPr>
                <w:bCs/>
                <w:szCs w:val="21"/>
              </w:rPr>
              <w:t>0</w:t>
            </w:r>
            <w:r w:rsidRPr="00E223E8">
              <w:rPr>
                <w:rFonts w:hint="eastAsia"/>
                <w:bCs/>
                <w:szCs w:val="21"/>
              </w:rPr>
              <w:t>分</w:t>
            </w:r>
            <w:r w:rsidRPr="00E223E8">
              <w:rPr>
                <w:bCs/>
                <w:szCs w:val="21"/>
              </w:rPr>
              <w:t>）</w:t>
            </w:r>
          </w:p>
        </w:tc>
        <w:tc>
          <w:tcPr>
            <w:tcW w:w="43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46F31E" w14:textId="77777777" w:rsidR="00AE2466" w:rsidRDefault="00AE2466" w:rsidP="00C954AF">
            <w:pPr>
              <w:rPr>
                <w:bCs/>
                <w:szCs w:val="21"/>
              </w:rPr>
            </w:pPr>
          </w:p>
          <w:p w14:paraId="5E829FC6" w14:textId="77777777" w:rsidR="00AE2466" w:rsidRDefault="00AE2466" w:rsidP="00C954AF">
            <w:pPr>
              <w:rPr>
                <w:bCs/>
                <w:szCs w:val="21"/>
              </w:rPr>
            </w:pPr>
          </w:p>
          <w:p w14:paraId="3E8305BB" w14:textId="1FE99194" w:rsidR="00C954AF" w:rsidRDefault="00C954AF" w:rsidP="00C954AF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请围绕思想政治教育、学生事务管理、党团班级管理、安全稳定、理论研究等方面工作开展情况进行打分。</w:t>
            </w:r>
          </w:p>
          <w:p w14:paraId="437FB844" w14:textId="77777777" w:rsidR="00C954AF" w:rsidRDefault="00C954AF" w:rsidP="00C954AF">
            <w:pPr>
              <w:rPr>
                <w:bCs/>
                <w:szCs w:val="21"/>
              </w:rPr>
            </w:pPr>
          </w:p>
          <w:p w14:paraId="15CCE0AC" w14:textId="77777777" w:rsidR="00C954AF" w:rsidRDefault="00C954AF" w:rsidP="00C954AF">
            <w:pPr>
              <w:ind w:firstLineChars="100" w:firstLine="210"/>
              <w:rPr>
                <w:bCs/>
                <w:szCs w:val="21"/>
              </w:rPr>
            </w:pPr>
            <w:r>
              <w:rPr>
                <w:bCs/>
                <w:szCs w:val="21"/>
                <w:u w:val="single"/>
              </w:rPr>
              <w:t xml:space="preserve">             </w:t>
            </w:r>
            <w:r>
              <w:rPr>
                <w:bCs/>
                <w:szCs w:val="21"/>
              </w:rPr>
              <w:t>分</w:t>
            </w:r>
            <w:r>
              <w:rPr>
                <w:bCs/>
                <w:szCs w:val="21"/>
              </w:rPr>
              <w:t xml:space="preserve">   </w:t>
            </w:r>
          </w:p>
          <w:p w14:paraId="14B04E15" w14:textId="0A3869A3" w:rsidR="001954D6" w:rsidRDefault="001954D6" w:rsidP="001E77EE">
            <w:pPr>
              <w:ind w:right="975"/>
              <w:rPr>
                <w:bCs/>
                <w:szCs w:val="21"/>
              </w:rPr>
            </w:pPr>
          </w:p>
          <w:p w14:paraId="7D0E0AA7" w14:textId="77777777" w:rsidR="007761F7" w:rsidRPr="00E223E8" w:rsidRDefault="007761F7" w:rsidP="007761F7">
            <w:pPr>
              <w:jc w:val="left"/>
              <w:rPr>
                <w:bCs/>
                <w:szCs w:val="21"/>
              </w:rPr>
            </w:pPr>
            <w:proofErr w:type="gramStart"/>
            <w:r>
              <w:rPr>
                <w:rFonts w:hint="eastAsia"/>
                <w:bCs/>
                <w:szCs w:val="21"/>
              </w:rPr>
              <w:t>思政人员</w:t>
            </w:r>
            <w:proofErr w:type="gramEnd"/>
            <w:r w:rsidRPr="00E223E8">
              <w:rPr>
                <w:bCs/>
                <w:szCs w:val="21"/>
              </w:rPr>
              <w:t>师德考核等级为</w:t>
            </w:r>
            <w:r w:rsidRPr="00E223E8">
              <w:rPr>
                <w:bCs/>
                <w:szCs w:val="21"/>
                <w:u w:val="single"/>
              </w:rPr>
              <w:t xml:space="preserve">                  </w:t>
            </w:r>
            <w:r w:rsidRPr="00E223E8">
              <w:rPr>
                <w:bCs/>
                <w:szCs w:val="21"/>
              </w:rPr>
              <w:t>。</w:t>
            </w:r>
          </w:p>
          <w:p w14:paraId="313944B8" w14:textId="77777777" w:rsidR="007761F7" w:rsidRPr="007761F7" w:rsidRDefault="007761F7" w:rsidP="001E77EE">
            <w:pPr>
              <w:ind w:right="975"/>
              <w:rPr>
                <w:bCs/>
                <w:szCs w:val="21"/>
              </w:rPr>
            </w:pPr>
          </w:p>
          <w:p w14:paraId="4AB034A6" w14:textId="77777777" w:rsidR="001954D6" w:rsidRPr="00E223E8" w:rsidRDefault="001954D6" w:rsidP="001E77EE">
            <w:pPr>
              <w:ind w:right="975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 xml:space="preserve">             </w:t>
            </w:r>
          </w:p>
          <w:p w14:paraId="64E0A6E9" w14:textId="77777777" w:rsidR="001954D6" w:rsidRPr="00E223E8" w:rsidRDefault="001954D6" w:rsidP="001E77EE">
            <w:pPr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行政负责人签名（盖章）：</w:t>
            </w:r>
            <w:r w:rsidRPr="00E223E8">
              <w:rPr>
                <w:bCs/>
                <w:szCs w:val="21"/>
              </w:rPr>
              <w:t xml:space="preserve">            </w:t>
            </w:r>
            <w:r w:rsidRPr="00E223E8">
              <w:rPr>
                <w:bCs/>
                <w:szCs w:val="21"/>
              </w:rPr>
              <w:t>党委负责人签名（盖章）：</w:t>
            </w:r>
            <w:r w:rsidRPr="00E223E8">
              <w:rPr>
                <w:bCs/>
                <w:szCs w:val="21"/>
              </w:rPr>
              <w:t xml:space="preserve">                                                     </w:t>
            </w:r>
          </w:p>
          <w:p w14:paraId="552ACE39" w14:textId="77777777" w:rsidR="003261F6" w:rsidRDefault="001954D6" w:rsidP="001E77EE">
            <w:pPr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 xml:space="preserve">             </w:t>
            </w:r>
          </w:p>
          <w:p w14:paraId="197013FC" w14:textId="4024FFA2" w:rsidR="001954D6" w:rsidRPr="00E223E8" w:rsidRDefault="001E77EE" w:rsidP="001E77E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</w:t>
            </w:r>
            <w:r w:rsidR="003261F6">
              <w:rPr>
                <w:bCs/>
                <w:szCs w:val="21"/>
              </w:rPr>
              <w:t xml:space="preserve">                 </w:t>
            </w:r>
            <w:r>
              <w:rPr>
                <w:bCs/>
                <w:szCs w:val="21"/>
              </w:rPr>
              <w:t xml:space="preserve"> </w:t>
            </w:r>
            <w:r w:rsidR="001954D6" w:rsidRPr="00E223E8">
              <w:rPr>
                <w:bCs/>
                <w:szCs w:val="21"/>
              </w:rPr>
              <w:t>年</w:t>
            </w:r>
            <w:r w:rsidR="001954D6" w:rsidRPr="00E223E8">
              <w:rPr>
                <w:bCs/>
                <w:szCs w:val="21"/>
              </w:rPr>
              <w:t xml:space="preserve">    </w:t>
            </w:r>
            <w:r w:rsidR="001954D6" w:rsidRPr="00E223E8">
              <w:rPr>
                <w:bCs/>
                <w:szCs w:val="21"/>
              </w:rPr>
              <w:t>月</w:t>
            </w:r>
            <w:r w:rsidR="001954D6" w:rsidRPr="00E223E8">
              <w:rPr>
                <w:bCs/>
                <w:szCs w:val="21"/>
              </w:rPr>
              <w:t xml:space="preserve">    </w:t>
            </w:r>
            <w:r w:rsidR="001954D6" w:rsidRPr="00E223E8">
              <w:rPr>
                <w:bCs/>
                <w:szCs w:val="21"/>
              </w:rPr>
              <w:t>日</w:t>
            </w:r>
            <w:r w:rsidR="001954D6" w:rsidRPr="00E223E8">
              <w:rPr>
                <w:bCs/>
                <w:szCs w:val="21"/>
              </w:rPr>
              <w:t xml:space="preserve">                </w:t>
            </w:r>
            <w:r w:rsidR="001954D6" w:rsidRPr="00E223E8">
              <w:rPr>
                <w:bCs/>
                <w:szCs w:val="21"/>
              </w:rPr>
              <w:t>年</w:t>
            </w:r>
            <w:r w:rsidR="001954D6" w:rsidRPr="00E223E8">
              <w:rPr>
                <w:bCs/>
                <w:szCs w:val="21"/>
              </w:rPr>
              <w:t xml:space="preserve">    </w:t>
            </w:r>
            <w:r w:rsidR="001954D6" w:rsidRPr="00E223E8">
              <w:rPr>
                <w:bCs/>
                <w:szCs w:val="21"/>
              </w:rPr>
              <w:t>月</w:t>
            </w:r>
            <w:r w:rsidR="001954D6" w:rsidRPr="00E223E8">
              <w:rPr>
                <w:bCs/>
                <w:szCs w:val="21"/>
              </w:rPr>
              <w:t xml:space="preserve">    </w:t>
            </w:r>
            <w:r w:rsidR="001954D6" w:rsidRPr="00E223E8">
              <w:rPr>
                <w:bCs/>
                <w:szCs w:val="21"/>
              </w:rPr>
              <w:t>日</w:t>
            </w:r>
          </w:p>
        </w:tc>
      </w:tr>
      <w:tr w:rsidR="00741D5F" w:rsidRPr="00E223E8" w14:paraId="20F8BE46" w14:textId="77777777" w:rsidTr="0044706D">
        <w:trPr>
          <w:cantSplit/>
          <w:trHeight w:val="1332"/>
          <w:jc w:val="center"/>
        </w:trPr>
        <w:tc>
          <w:tcPr>
            <w:tcW w:w="64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31F8" w14:textId="77777777" w:rsidR="00741D5F" w:rsidRDefault="00741D5F" w:rsidP="00741D5F">
            <w:pPr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学生评议</w:t>
            </w:r>
          </w:p>
          <w:p w14:paraId="78D81483" w14:textId="62ECBF19" w:rsidR="00741D5F" w:rsidRPr="00E223E8" w:rsidRDefault="00741D5F" w:rsidP="00741D5F">
            <w:pPr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（总分</w:t>
            </w:r>
            <w:r w:rsidRPr="00E223E8">
              <w:rPr>
                <w:bCs/>
                <w:szCs w:val="21"/>
              </w:rPr>
              <w:t>20</w:t>
            </w:r>
            <w:r w:rsidRPr="00E223E8">
              <w:rPr>
                <w:rFonts w:hint="eastAsia"/>
                <w:bCs/>
                <w:szCs w:val="21"/>
              </w:rPr>
              <w:t>分</w:t>
            </w:r>
            <w:r w:rsidRPr="00E223E8">
              <w:rPr>
                <w:bCs/>
                <w:szCs w:val="21"/>
              </w:rPr>
              <w:t>）</w:t>
            </w:r>
          </w:p>
        </w:tc>
        <w:tc>
          <w:tcPr>
            <w:tcW w:w="43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6C1147" w14:textId="77777777" w:rsidR="00741D5F" w:rsidRPr="00E223E8" w:rsidRDefault="00741D5F" w:rsidP="00741D5F">
            <w:pPr>
              <w:ind w:right="420"/>
              <w:rPr>
                <w:bCs/>
                <w:szCs w:val="21"/>
              </w:rPr>
            </w:pPr>
          </w:p>
          <w:p w14:paraId="5FDF998C" w14:textId="77777777" w:rsidR="00741D5F" w:rsidRPr="00E223E8" w:rsidRDefault="00741D5F" w:rsidP="00741D5F">
            <w:pPr>
              <w:ind w:right="420"/>
              <w:rPr>
                <w:bCs/>
                <w:szCs w:val="21"/>
              </w:rPr>
            </w:pPr>
            <w:r w:rsidRPr="00E223E8">
              <w:rPr>
                <w:bCs/>
                <w:szCs w:val="21"/>
                <w:u w:val="single"/>
              </w:rPr>
              <w:t xml:space="preserve">             </w:t>
            </w:r>
            <w:r w:rsidRPr="00E223E8">
              <w:rPr>
                <w:bCs/>
                <w:szCs w:val="21"/>
              </w:rPr>
              <w:t>分</w:t>
            </w:r>
            <w:r w:rsidRPr="00E223E8">
              <w:rPr>
                <w:bCs/>
                <w:szCs w:val="21"/>
              </w:rPr>
              <w:t xml:space="preserve">            </w:t>
            </w:r>
          </w:p>
          <w:p w14:paraId="20127803" w14:textId="77777777" w:rsidR="00741D5F" w:rsidRPr="00E223E8" w:rsidRDefault="00741D5F" w:rsidP="00897429">
            <w:pPr>
              <w:ind w:right="420" w:firstLineChars="1700" w:firstLine="3570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 xml:space="preserve">  </w:t>
            </w:r>
            <w:r w:rsidRPr="00E223E8">
              <w:rPr>
                <w:bCs/>
                <w:szCs w:val="21"/>
              </w:rPr>
              <w:t>负责人（签名）：</w:t>
            </w:r>
            <w:r w:rsidRPr="00E223E8">
              <w:rPr>
                <w:bCs/>
                <w:szCs w:val="21"/>
              </w:rPr>
              <w:t xml:space="preserve">                 </w:t>
            </w:r>
          </w:p>
          <w:p w14:paraId="1497DCA7" w14:textId="1EBDE716" w:rsidR="00741D5F" w:rsidRDefault="00741D5F" w:rsidP="00741D5F">
            <w:pPr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 xml:space="preserve">                      </w:t>
            </w:r>
            <w:r w:rsidR="00897429">
              <w:rPr>
                <w:bCs/>
                <w:szCs w:val="21"/>
              </w:rPr>
              <w:t xml:space="preserve">              </w:t>
            </w:r>
            <w:r w:rsidRPr="00E223E8">
              <w:rPr>
                <w:bCs/>
                <w:szCs w:val="21"/>
              </w:rPr>
              <w:t xml:space="preserve">  </w:t>
            </w:r>
            <w:r w:rsidRPr="00E223E8">
              <w:rPr>
                <w:bCs/>
                <w:szCs w:val="21"/>
              </w:rPr>
              <w:t>年</w:t>
            </w:r>
            <w:r w:rsidRPr="00E223E8">
              <w:rPr>
                <w:bCs/>
                <w:szCs w:val="21"/>
              </w:rPr>
              <w:t xml:space="preserve">    </w:t>
            </w:r>
            <w:r w:rsidRPr="00E223E8">
              <w:rPr>
                <w:bCs/>
                <w:szCs w:val="21"/>
              </w:rPr>
              <w:t>月</w:t>
            </w:r>
            <w:r w:rsidRPr="00E223E8">
              <w:rPr>
                <w:bCs/>
                <w:szCs w:val="21"/>
              </w:rPr>
              <w:t xml:space="preserve">    </w:t>
            </w:r>
            <w:r w:rsidRPr="00E223E8">
              <w:rPr>
                <w:bCs/>
                <w:szCs w:val="21"/>
              </w:rPr>
              <w:t>日</w:t>
            </w:r>
          </w:p>
        </w:tc>
      </w:tr>
      <w:tr w:rsidR="008B6077" w:rsidRPr="00E223E8" w14:paraId="7FB928E9" w14:textId="77777777" w:rsidTr="0044706D">
        <w:trPr>
          <w:trHeight w:val="1332"/>
          <w:jc w:val="center"/>
        </w:trPr>
        <w:tc>
          <w:tcPr>
            <w:tcW w:w="643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B11DB6" w14:textId="660A18B0" w:rsidR="008B6077" w:rsidRPr="00E223E8" w:rsidRDefault="008B6077" w:rsidP="008B6077">
            <w:pPr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考核小组评议（总分</w:t>
            </w:r>
            <w:r w:rsidRPr="00E223E8">
              <w:rPr>
                <w:bCs/>
                <w:szCs w:val="21"/>
              </w:rPr>
              <w:t>30</w:t>
            </w:r>
            <w:r w:rsidRPr="00E223E8">
              <w:rPr>
                <w:rFonts w:hint="eastAsia"/>
                <w:bCs/>
                <w:szCs w:val="21"/>
              </w:rPr>
              <w:t>分</w:t>
            </w:r>
            <w:r w:rsidRPr="00E223E8">
              <w:rPr>
                <w:bCs/>
                <w:szCs w:val="21"/>
              </w:rPr>
              <w:t>）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6897" w14:textId="77777777" w:rsidR="008B6077" w:rsidRPr="00E223E8" w:rsidRDefault="008B6077" w:rsidP="008B6077">
            <w:pPr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工作</w:t>
            </w:r>
            <w:r w:rsidRPr="00E223E8">
              <w:rPr>
                <w:rFonts w:hint="eastAsia"/>
                <w:bCs/>
                <w:szCs w:val="21"/>
              </w:rPr>
              <w:t>台</w:t>
            </w:r>
            <w:proofErr w:type="gramStart"/>
            <w:r w:rsidRPr="00E223E8">
              <w:rPr>
                <w:rFonts w:hint="eastAsia"/>
                <w:bCs/>
                <w:szCs w:val="21"/>
              </w:rPr>
              <w:t>账</w:t>
            </w:r>
            <w:proofErr w:type="gramEnd"/>
          </w:p>
          <w:p w14:paraId="46CD96AC" w14:textId="3F9D4205" w:rsidR="008B6077" w:rsidRPr="00E223E8" w:rsidRDefault="008B6077" w:rsidP="008B6077">
            <w:pPr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（</w:t>
            </w:r>
            <w:r w:rsidRPr="00E223E8">
              <w:rPr>
                <w:bCs/>
                <w:szCs w:val="21"/>
              </w:rPr>
              <w:t>10</w:t>
            </w:r>
            <w:r w:rsidRPr="00E223E8">
              <w:rPr>
                <w:bCs/>
                <w:szCs w:val="21"/>
              </w:rPr>
              <w:t>分）</w:t>
            </w:r>
          </w:p>
        </w:tc>
        <w:tc>
          <w:tcPr>
            <w:tcW w:w="3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FA9981" w14:textId="77777777" w:rsidR="008B6077" w:rsidRPr="00E223E8" w:rsidRDefault="008B6077" w:rsidP="008B6077">
            <w:pPr>
              <w:ind w:right="420"/>
              <w:rPr>
                <w:bCs/>
                <w:szCs w:val="21"/>
              </w:rPr>
            </w:pPr>
          </w:p>
          <w:p w14:paraId="3EDF9B9E" w14:textId="77777777" w:rsidR="008B6077" w:rsidRPr="00E223E8" w:rsidRDefault="008B6077" w:rsidP="008B6077">
            <w:pPr>
              <w:ind w:right="420"/>
              <w:rPr>
                <w:bCs/>
                <w:szCs w:val="21"/>
              </w:rPr>
            </w:pPr>
            <w:r w:rsidRPr="00E223E8">
              <w:rPr>
                <w:bCs/>
                <w:szCs w:val="21"/>
                <w:u w:val="single"/>
              </w:rPr>
              <w:t xml:space="preserve">             </w:t>
            </w:r>
            <w:r w:rsidRPr="00E223E8">
              <w:rPr>
                <w:bCs/>
                <w:szCs w:val="21"/>
              </w:rPr>
              <w:t>分</w:t>
            </w:r>
            <w:r w:rsidRPr="00E223E8">
              <w:rPr>
                <w:bCs/>
                <w:szCs w:val="21"/>
              </w:rPr>
              <w:t xml:space="preserve">            </w:t>
            </w:r>
          </w:p>
          <w:p w14:paraId="2361C741" w14:textId="77777777" w:rsidR="008B6077" w:rsidRPr="00E223E8" w:rsidRDefault="008B6077" w:rsidP="008B6077">
            <w:pPr>
              <w:ind w:right="420" w:firstLineChars="1000" w:firstLine="2100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 xml:space="preserve">  </w:t>
            </w:r>
            <w:r w:rsidRPr="00E223E8">
              <w:rPr>
                <w:bCs/>
                <w:szCs w:val="21"/>
              </w:rPr>
              <w:t>负责人（签名）：</w:t>
            </w:r>
            <w:r w:rsidRPr="00E223E8">
              <w:rPr>
                <w:bCs/>
                <w:szCs w:val="21"/>
              </w:rPr>
              <w:t xml:space="preserve">                 </w:t>
            </w:r>
          </w:p>
          <w:p w14:paraId="581A303B" w14:textId="7925CDB2" w:rsidR="008B6077" w:rsidRPr="00E223E8" w:rsidRDefault="008B6077" w:rsidP="008B6077">
            <w:pPr>
              <w:ind w:right="420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 xml:space="preserve">                        </w:t>
            </w:r>
            <w:r w:rsidRPr="00E223E8">
              <w:rPr>
                <w:bCs/>
                <w:szCs w:val="21"/>
              </w:rPr>
              <w:t>年</w:t>
            </w:r>
            <w:r w:rsidRPr="00E223E8">
              <w:rPr>
                <w:bCs/>
                <w:szCs w:val="21"/>
              </w:rPr>
              <w:t xml:space="preserve">    </w:t>
            </w:r>
            <w:r w:rsidRPr="00E223E8">
              <w:rPr>
                <w:bCs/>
                <w:szCs w:val="21"/>
              </w:rPr>
              <w:t>月</w:t>
            </w:r>
            <w:r w:rsidRPr="00E223E8">
              <w:rPr>
                <w:bCs/>
                <w:szCs w:val="21"/>
              </w:rPr>
              <w:t xml:space="preserve">    </w:t>
            </w:r>
            <w:r w:rsidRPr="00E223E8">
              <w:rPr>
                <w:bCs/>
                <w:szCs w:val="21"/>
              </w:rPr>
              <w:t>日</w:t>
            </w:r>
          </w:p>
        </w:tc>
      </w:tr>
      <w:tr w:rsidR="001E6E1F" w:rsidRPr="00E223E8" w14:paraId="247067B8" w14:textId="77777777" w:rsidTr="0044706D">
        <w:trPr>
          <w:trHeight w:val="1332"/>
          <w:jc w:val="center"/>
        </w:trPr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E84988" w14:textId="77777777" w:rsidR="001E6E1F" w:rsidRPr="00E223E8" w:rsidRDefault="001E6E1F" w:rsidP="008B607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E547" w14:textId="77777777" w:rsidR="001E6E1F" w:rsidRDefault="001E6E1F" w:rsidP="001E6E1F">
            <w:pPr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职能部门</w:t>
            </w:r>
          </w:p>
          <w:p w14:paraId="6DFD8A37" w14:textId="32AC4D60" w:rsidR="001E6E1F" w:rsidRDefault="001E6E1F" w:rsidP="001E6E1F">
            <w:pPr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评议</w:t>
            </w:r>
          </w:p>
          <w:p w14:paraId="1B59C6D7" w14:textId="39B7C1CF" w:rsidR="001E6E1F" w:rsidRPr="00E223E8" w:rsidRDefault="001E6E1F" w:rsidP="008B607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1</w:t>
            </w:r>
            <w:r>
              <w:rPr>
                <w:bCs/>
                <w:szCs w:val="21"/>
              </w:rPr>
              <w:t>0</w:t>
            </w:r>
            <w:r>
              <w:rPr>
                <w:rFonts w:hint="eastAsia"/>
                <w:bCs/>
                <w:szCs w:val="21"/>
              </w:rPr>
              <w:t>分）</w:t>
            </w:r>
          </w:p>
        </w:tc>
        <w:tc>
          <w:tcPr>
            <w:tcW w:w="3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EFB35" w14:textId="77777777" w:rsidR="001E6E1F" w:rsidRPr="00E223E8" w:rsidRDefault="001E6E1F" w:rsidP="001E6E1F">
            <w:pPr>
              <w:ind w:right="420"/>
              <w:rPr>
                <w:bCs/>
                <w:szCs w:val="21"/>
                <w:u w:val="single"/>
              </w:rPr>
            </w:pPr>
          </w:p>
          <w:p w14:paraId="0547D6BC" w14:textId="77777777" w:rsidR="001E6E1F" w:rsidRPr="00E223E8" w:rsidRDefault="001E6E1F" w:rsidP="001E6E1F">
            <w:pPr>
              <w:ind w:right="420"/>
              <w:rPr>
                <w:bCs/>
                <w:szCs w:val="21"/>
              </w:rPr>
            </w:pPr>
            <w:r w:rsidRPr="00E223E8">
              <w:rPr>
                <w:bCs/>
                <w:szCs w:val="21"/>
                <w:u w:val="single"/>
              </w:rPr>
              <w:t xml:space="preserve">            </w:t>
            </w:r>
            <w:r w:rsidRPr="00E223E8">
              <w:rPr>
                <w:bCs/>
                <w:szCs w:val="21"/>
              </w:rPr>
              <w:t>分</w:t>
            </w:r>
            <w:r w:rsidRPr="00E223E8">
              <w:rPr>
                <w:bCs/>
                <w:szCs w:val="21"/>
              </w:rPr>
              <w:t xml:space="preserve">              </w:t>
            </w:r>
          </w:p>
          <w:p w14:paraId="30059070" w14:textId="77777777" w:rsidR="001E6E1F" w:rsidRPr="00E223E8" w:rsidRDefault="001E6E1F" w:rsidP="001E6E1F">
            <w:pPr>
              <w:ind w:right="420" w:firstLineChars="1100" w:firstLine="2310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负责人（签名）：</w:t>
            </w:r>
            <w:r w:rsidRPr="00E223E8">
              <w:rPr>
                <w:bCs/>
                <w:szCs w:val="21"/>
              </w:rPr>
              <w:t xml:space="preserve">                 </w:t>
            </w:r>
          </w:p>
          <w:p w14:paraId="5E2DF72D" w14:textId="6082DD9F" w:rsidR="001E6E1F" w:rsidRPr="00E223E8" w:rsidRDefault="001E6E1F" w:rsidP="001E6E1F">
            <w:pPr>
              <w:ind w:right="420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 xml:space="preserve">                        </w:t>
            </w:r>
            <w:r w:rsidRPr="00E223E8">
              <w:rPr>
                <w:bCs/>
                <w:szCs w:val="21"/>
              </w:rPr>
              <w:t>年</w:t>
            </w:r>
            <w:r w:rsidRPr="00E223E8">
              <w:rPr>
                <w:bCs/>
                <w:szCs w:val="21"/>
              </w:rPr>
              <w:t xml:space="preserve">    </w:t>
            </w:r>
            <w:r w:rsidRPr="00E223E8">
              <w:rPr>
                <w:bCs/>
                <w:szCs w:val="21"/>
              </w:rPr>
              <w:t>月</w:t>
            </w:r>
            <w:r w:rsidRPr="00E223E8">
              <w:rPr>
                <w:bCs/>
                <w:szCs w:val="21"/>
              </w:rPr>
              <w:t xml:space="preserve">    </w:t>
            </w:r>
            <w:r w:rsidRPr="00E223E8">
              <w:rPr>
                <w:bCs/>
                <w:szCs w:val="21"/>
              </w:rPr>
              <w:t>日</w:t>
            </w:r>
          </w:p>
        </w:tc>
      </w:tr>
      <w:tr w:rsidR="008B6077" w:rsidRPr="00E223E8" w14:paraId="474C7A15" w14:textId="77777777" w:rsidTr="0044706D">
        <w:trPr>
          <w:trHeight w:val="1332"/>
          <w:jc w:val="center"/>
        </w:trPr>
        <w:tc>
          <w:tcPr>
            <w:tcW w:w="64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68E18D" w14:textId="77777777" w:rsidR="008B6077" w:rsidRPr="00E223E8" w:rsidRDefault="008B6077" w:rsidP="008B607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3C4" w14:textId="77777777" w:rsidR="008B6077" w:rsidRDefault="008B6077" w:rsidP="008B607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综合</w:t>
            </w:r>
            <w:r w:rsidRPr="00E223E8">
              <w:rPr>
                <w:bCs/>
                <w:szCs w:val="21"/>
              </w:rPr>
              <w:t>评议</w:t>
            </w:r>
          </w:p>
          <w:p w14:paraId="27A1C3E7" w14:textId="75075262" w:rsidR="008B6077" w:rsidRPr="00E223E8" w:rsidRDefault="008B6077" w:rsidP="008B6077">
            <w:pPr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（</w:t>
            </w:r>
            <w:r w:rsidR="001E6E1F">
              <w:rPr>
                <w:bCs/>
                <w:szCs w:val="21"/>
              </w:rPr>
              <w:t>1</w:t>
            </w:r>
            <w:r w:rsidRPr="00E223E8">
              <w:rPr>
                <w:bCs/>
                <w:szCs w:val="21"/>
              </w:rPr>
              <w:t>0</w:t>
            </w:r>
            <w:r w:rsidRPr="00E223E8">
              <w:rPr>
                <w:bCs/>
                <w:szCs w:val="21"/>
              </w:rPr>
              <w:t>分）</w:t>
            </w:r>
          </w:p>
        </w:tc>
        <w:tc>
          <w:tcPr>
            <w:tcW w:w="3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E53B0E" w14:textId="77777777" w:rsidR="008B6077" w:rsidRPr="00E223E8" w:rsidRDefault="008B6077" w:rsidP="008B6077">
            <w:pPr>
              <w:ind w:right="420"/>
              <w:rPr>
                <w:bCs/>
                <w:szCs w:val="21"/>
                <w:u w:val="single"/>
              </w:rPr>
            </w:pPr>
          </w:p>
          <w:p w14:paraId="726BD3F2" w14:textId="643CDDEF" w:rsidR="008B6077" w:rsidRPr="00E223E8" w:rsidRDefault="008B6077" w:rsidP="008B6077">
            <w:pPr>
              <w:ind w:right="420"/>
              <w:rPr>
                <w:bCs/>
                <w:szCs w:val="21"/>
              </w:rPr>
            </w:pPr>
            <w:r w:rsidRPr="00E223E8">
              <w:rPr>
                <w:bCs/>
                <w:szCs w:val="21"/>
                <w:u w:val="single"/>
              </w:rPr>
              <w:t xml:space="preserve">            </w:t>
            </w:r>
            <w:r w:rsidRPr="00E223E8">
              <w:rPr>
                <w:bCs/>
                <w:szCs w:val="21"/>
              </w:rPr>
              <w:t>分</w:t>
            </w:r>
            <w:r w:rsidRPr="00E223E8">
              <w:rPr>
                <w:bCs/>
                <w:szCs w:val="21"/>
              </w:rPr>
              <w:t xml:space="preserve">              </w:t>
            </w:r>
          </w:p>
          <w:p w14:paraId="2DAEF010" w14:textId="77777777" w:rsidR="008B6077" w:rsidRPr="00E223E8" w:rsidRDefault="008B6077" w:rsidP="008B6077">
            <w:pPr>
              <w:ind w:right="420" w:firstLineChars="1100" w:firstLine="2310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负责人（签名）：</w:t>
            </w:r>
            <w:r w:rsidRPr="00E223E8">
              <w:rPr>
                <w:bCs/>
                <w:szCs w:val="21"/>
              </w:rPr>
              <w:t xml:space="preserve">                 </w:t>
            </w:r>
          </w:p>
          <w:p w14:paraId="2B3C671C" w14:textId="77777777" w:rsidR="008B6077" w:rsidRPr="00E223E8" w:rsidRDefault="008B6077" w:rsidP="008B6077">
            <w:pPr>
              <w:widowControl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 xml:space="preserve">                        </w:t>
            </w:r>
            <w:r w:rsidRPr="00E223E8">
              <w:rPr>
                <w:bCs/>
                <w:szCs w:val="21"/>
              </w:rPr>
              <w:t>年</w:t>
            </w:r>
            <w:r w:rsidRPr="00E223E8">
              <w:rPr>
                <w:bCs/>
                <w:szCs w:val="21"/>
              </w:rPr>
              <w:t xml:space="preserve">    </w:t>
            </w:r>
            <w:r w:rsidRPr="00E223E8">
              <w:rPr>
                <w:bCs/>
                <w:szCs w:val="21"/>
              </w:rPr>
              <w:t>月</w:t>
            </w:r>
            <w:r w:rsidRPr="00E223E8">
              <w:rPr>
                <w:bCs/>
                <w:szCs w:val="21"/>
              </w:rPr>
              <w:t xml:space="preserve">    </w:t>
            </w:r>
            <w:r w:rsidRPr="00E223E8">
              <w:rPr>
                <w:bCs/>
                <w:szCs w:val="21"/>
              </w:rPr>
              <w:t>日</w:t>
            </w:r>
          </w:p>
        </w:tc>
        <w:bookmarkStart w:id="0" w:name="_GoBack"/>
        <w:bookmarkEnd w:id="0"/>
      </w:tr>
      <w:tr w:rsidR="008B6077" w:rsidRPr="00E223E8" w14:paraId="125EC30E" w14:textId="77777777" w:rsidTr="007761F7">
        <w:trPr>
          <w:trHeight w:val="1570"/>
          <w:jc w:val="center"/>
        </w:trPr>
        <w:tc>
          <w:tcPr>
            <w:tcW w:w="64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5ABC" w14:textId="77777777" w:rsidR="008B6077" w:rsidRPr="00E223E8" w:rsidRDefault="008B6077" w:rsidP="008B6077">
            <w:pPr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考核结果评分及等级</w:t>
            </w:r>
          </w:p>
        </w:tc>
        <w:tc>
          <w:tcPr>
            <w:tcW w:w="43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0BF630" w14:textId="19DFFBB6" w:rsidR="008B6077" w:rsidRDefault="008B6077" w:rsidP="008B6077">
            <w:pPr>
              <w:jc w:val="left"/>
              <w:rPr>
                <w:bCs/>
                <w:szCs w:val="21"/>
              </w:rPr>
            </w:pPr>
          </w:p>
          <w:p w14:paraId="40C835A1" w14:textId="77777777" w:rsidR="008B6077" w:rsidRPr="00E223E8" w:rsidRDefault="008B6077" w:rsidP="008B6077">
            <w:pPr>
              <w:jc w:val="left"/>
              <w:rPr>
                <w:bCs/>
                <w:szCs w:val="21"/>
              </w:rPr>
            </w:pPr>
          </w:p>
          <w:p w14:paraId="13F0422B" w14:textId="603DF38C" w:rsidR="008B6077" w:rsidRPr="00E223E8" w:rsidRDefault="008B6077" w:rsidP="008B6077">
            <w:pPr>
              <w:jc w:val="left"/>
              <w:rPr>
                <w:bCs/>
                <w:szCs w:val="21"/>
              </w:rPr>
            </w:pPr>
            <w:proofErr w:type="gramStart"/>
            <w:r>
              <w:rPr>
                <w:rFonts w:hint="eastAsia"/>
                <w:bCs/>
                <w:szCs w:val="21"/>
              </w:rPr>
              <w:t>思政人员</w:t>
            </w:r>
            <w:proofErr w:type="gramEnd"/>
            <w:r w:rsidRPr="00E223E8">
              <w:rPr>
                <w:bCs/>
                <w:szCs w:val="21"/>
              </w:rPr>
              <w:t>年度考评结果总分</w:t>
            </w:r>
            <w:r w:rsidRPr="00E223E8">
              <w:rPr>
                <w:bCs/>
                <w:szCs w:val="21"/>
                <w:u w:val="single"/>
              </w:rPr>
              <w:t xml:space="preserve">         </w:t>
            </w:r>
            <w:r w:rsidRPr="00E223E8">
              <w:rPr>
                <w:bCs/>
                <w:szCs w:val="21"/>
              </w:rPr>
              <w:t>分，年度考核等级为</w:t>
            </w:r>
            <w:r w:rsidRPr="00E223E8">
              <w:rPr>
                <w:bCs/>
                <w:szCs w:val="21"/>
                <w:u w:val="single"/>
              </w:rPr>
              <w:t xml:space="preserve">               </w:t>
            </w:r>
            <w:r w:rsidRPr="00E223E8">
              <w:rPr>
                <w:bCs/>
                <w:szCs w:val="21"/>
              </w:rPr>
              <w:t>。</w:t>
            </w:r>
          </w:p>
          <w:p w14:paraId="03271DFA" w14:textId="5BBE4A63" w:rsidR="008B6077" w:rsidRDefault="008B6077" w:rsidP="008B6077">
            <w:pPr>
              <w:ind w:right="2520"/>
              <w:jc w:val="right"/>
              <w:rPr>
                <w:bCs/>
                <w:szCs w:val="21"/>
              </w:rPr>
            </w:pPr>
          </w:p>
          <w:p w14:paraId="2E389D32" w14:textId="77777777" w:rsidR="008B6077" w:rsidRPr="00EC4D98" w:rsidRDefault="008B6077" w:rsidP="008B6077">
            <w:pPr>
              <w:ind w:right="2520"/>
              <w:jc w:val="right"/>
              <w:rPr>
                <w:bCs/>
                <w:szCs w:val="21"/>
              </w:rPr>
            </w:pPr>
          </w:p>
          <w:p w14:paraId="0EB5B5B2" w14:textId="77777777" w:rsidR="008B6077" w:rsidRPr="00E223E8" w:rsidRDefault="008B6077" w:rsidP="008B6077">
            <w:pPr>
              <w:ind w:right="2520"/>
              <w:jc w:val="right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盖章：</w:t>
            </w:r>
            <w:r w:rsidRPr="00E223E8">
              <w:rPr>
                <w:bCs/>
                <w:szCs w:val="21"/>
              </w:rPr>
              <w:t xml:space="preserve">                  </w:t>
            </w:r>
          </w:p>
          <w:p w14:paraId="6C083825" w14:textId="77777777" w:rsidR="008B6077" w:rsidRPr="00E223E8" w:rsidRDefault="008B6077" w:rsidP="008B6077">
            <w:pPr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 xml:space="preserve">                                                   </w:t>
            </w:r>
            <w:r w:rsidRPr="00E223E8">
              <w:rPr>
                <w:bCs/>
                <w:szCs w:val="21"/>
              </w:rPr>
              <w:t>年</w:t>
            </w:r>
            <w:r w:rsidRPr="00E223E8">
              <w:rPr>
                <w:bCs/>
                <w:szCs w:val="21"/>
              </w:rPr>
              <w:t xml:space="preserve">    </w:t>
            </w:r>
            <w:r w:rsidRPr="00E223E8">
              <w:rPr>
                <w:bCs/>
                <w:szCs w:val="21"/>
              </w:rPr>
              <w:t>月</w:t>
            </w:r>
            <w:r w:rsidRPr="00E223E8">
              <w:rPr>
                <w:bCs/>
                <w:szCs w:val="21"/>
              </w:rPr>
              <w:t xml:space="preserve">    </w:t>
            </w:r>
            <w:r w:rsidRPr="00E223E8">
              <w:rPr>
                <w:bCs/>
                <w:szCs w:val="21"/>
              </w:rPr>
              <w:t>日</w:t>
            </w:r>
          </w:p>
        </w:tc>
      </w:tr>
    </w:tbl>
    <w:p w14:paraId="586D9ADE" w14:textId="2EF29E4D" w:rsidR="00EB6EB1" w:rsidRPr="00194379" w:rsidRDefault="001954D6" w:rsidP="00D5295B">
      <w:pPr>
        <w:wordWrap w:val="0"/>
        <w:ind w:rightChars="4" w:right="8"/>
        <w:jc w:val="right"/>
        <w:rPr>
          <w:rFonts w:eastAsia="仿宋_gb2312"/>
          <w:sz w:val="28"/>
          <w:szCs w:val="28"/>
        </w:rPr>
      </w:pPr>
      <w:r w:rsidRPr="00E223E8">
        <w:rPr>
          <w:rFonts w:eastAsia="楷体_GB2312"/>
          <w:bCs/>
          <w:szCs w:val="21"/>
        </w:rPr>
        <w:t>请用</w:t>
      </w:r>
      <w:r w:rsidRPr="00E223E8">
        <w:rPr>
          <w:rFonts w:eastAsia="楷体_GB2312"/>
          <w:bCs/>
          <w:szCs w:val="21"/>
        </w:rPr>
        <w:t>A4</w:t>
      </w:r>
      <w:r w:rsidRPr="00E223E8">
        <w:rPr>
          <w:rFonts w:eastAsia="楷体_GB2312"/>
          <w:bCs/>
          <w:szCs w:val="21"/>
        </w:rPr>
        <w:t>纸双面打印，请勿改变表格格式</w:t>
      </w:r>
      <w:r w:rsidRPr="00E223E8">
        <w:rPr>
          <w:rFonts w:eastAsia="楷体_GB2312"/>
          <w:bCs/>
          <w:szCs w:val="21"/>
        </w:rPr>
        <w:t xml:space="preserve">        </w:t>
      </w:r>
      <w:r w:rsidR="00983FC1" w:rsidRPr="00983FC1">
        <w:rPr>
          <w:rFonts w:eastAsia="楷体_GB2312" w:hint="eastAsia"/>
          <w:bCs/>
          <w:szCs w:val="21"/>
        </w:rPr>
        <w:t>医学院</w:t>
      </w:r>
      <w:proofErr w:type="gramStart"/>
      <w:r w:rsidR="00983FC1" w:rsidRPr="00983FC1">
        <w:rPr>
          <w:rFonts w:eastAsia="楷体_GB2312" w:hint="eastAsia"/>
          <w:bCs/>
          <w:szCs w:val="21"/>
        </w:rPr>
        <w:t>学生思政队伍</w:t>
      </w:r>
      <w:proofErr w:type="gramEnd"/>
      <w:r w:rsidR="00983FC1" w:rsidRPr="00983FC1">
        <w:rPr>
          <w:rFonts w:eastAsia="楷体_GB2312" w:hint="eastAsia"/>
          <w:bCs/>
          <w:szCs w:val="21"/>
        </w:rPr>
        <w:t>建设工作小组</w:t>
      </w:r>
      <w:r w:rsidRPr="00E223E8">
        <w:rPr>
          <w:rFonts w:eastAsia="楷体_GB2312"/>
          <w:bCs/>
          <w:szCs w:val="21"/>
        </w:rPr>
        <w:t xml:space="preserve"> </w:t>
      </w:r>
      <w:r w:rsidRPr="00E223E8">
        <w:rPr>
          <w:rFonts w:eastAsia="楷体_GB2312"/>
          <w:bCs/>
          <w:szCs w:val="21"/>
        </w:rPr>
        <w:t>制表</w:t>
      </w:r>
    </w:p>
    <w:sectPr w:rsidR="00EB6EB1" w:rsidRPr="00194379" w:rsidSect="009535F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077" w:right="1797" w:bottom="1077" w:left="1797" w:header="794" w:footer="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469D0" w14:textId="77777777" w:rsidR="005E492B" w:rsidRDefault="005E492B">
      <w:r>
        <w:separator/>
      </w:r>
    </w:p>
  </w:endnote>
  <w:endnote w:type="continuationSeparator" w:id="0">
    <w:p w14:paraId="7332185A" w14:textId="77777777" w:rsidR="005E492B" w:rsidRDefault="005E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大标宋简">
    <w:altName w:val="微软雅黑"/>
    <w:charset w:val="86"/>
    <w:family w:val="moder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E726B" w14:textId="77777777" w:rsidR="008E46B4" w:rsidRDefault="008E46B4" w:rsidP="0086641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E8B62" w14:textId="77777777" w:rsidR="008E46B4" w:rsidRDefault="008E46B4" w:rsidP="00686764">
    <w:pPr>
      <w:pStyle w:val="a6"/>
      <w:framePr w:wrap="around" w:vAnchor="text" w:hAnchor="page" w:x="9149" w:y="67"/>
      <w:rPr>
        <w:rStyle w:val="a8"/>
        <w:sz w:val="28"/>
      </w:rPr>
    </w:pPr>
    <w:r>
      <w:rPr>
        <w:rStyle w:val="a8"/>
        <w:rFonts w:hint="eastAsia"/>
        <w:sz w:val="28"/>
      </w:rPr>
      <w:t>—</w:t>
    </w:r>
    <w:r>
      <w:rPr>
        <w:rStyle w:val="a8"/>
        <w:sz w:val="28"/>
      </w:rPr>
      <w:t xml:space="preserve"> </w:t>
    </w:r>
    <w:r>
      <w:rPr>
        <w:rStyle w:val="a8"/>
        <w:sz w:val="28"/>
      </w:rPr>
      <w:fldChar w:fldCharType="begin"/>
    </w:r>
    <w:r>
      <w:rPr>
        <w:rStyle w:val="a8"/>
        <w:sz w:val="28"/>
      </w:rPr>
      <w:instrText xml:space="preserve">PAGE  </w:instrText>
    </w:r>
    <w:r>
      <w:rPr>
        <w:rStyle w:val="a8"/>
        <w:sz w:val="28"/>
      </w:rPr>
      <w:fldChar w:fldCharType="separate"/>
    </w:r>
    <w:r w:rsidR="008072AA">
      <w:rPr>
        <w:rStyle w:val="a8"/>
        <w:noProof/>
        <w:sz w:val="28"/>
      </w:rPr>
      <w:t>9</w:t>
    </w:r>
    <w:r>
      <w:rPr>
        <w:rStyle w:val="a8"/>
        <w:sz w:val="28"/>
      </w:rPr>
      <w:fldChar w:fldCharType="end"/>
    </w:r>
    <w:r>
      <w:rPr>
        <w:rStyle w:val="a8"/>
        <w:sz w:val="28"/>
      </w:rPr>
      <w:t xml:space="preserve"> </w:t>
    </w:r>
    <w:r>
      <w:rPr>
        <w:rStyle w:val="a8"/>
        <w:rFonts w:hint="eastAsia"/>
        <w:sz w:val="28"/>
      </w:rPr>
      <w:t>—</w:t>
    </w:r>
  </w:p>
  <w:p w14:paraId="56D608AA" w14:textId="77777777" w:rsidR="008E46B4" w:rsidRDefault="008E46B4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81A0D" w14:textId="77777777" w:rsidR="005E492B" w:rsidRDefault="005E492B">
      <w:r>
        <w:separator/>
      </w:r>
    </w:p>
  </w:footnote>
  <w:footnote w:type="continuationSeparator" w:id="0">
    <w:p w14:paraId="25AA315D" w14:textId="77777777" w:rsidR="005E492B" w:rsidRDefault="005E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0CAFE" w14:textId="77777777" w:rsidR="008E46B4" w:rsidRDefault="008E46B4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5344F" w14:textId="77777777" w:rsidR="008E46B4" w:rsidRDefault="008E46B4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DF784"/>
    <w:multiLevelType w:val="singleLevel"/>
    <w:tmpl w:val="172DF78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B497CBD"/>
    <w:multiLevelType w:val="hybridMultilevel"/>
    <w:tmpl w:val="52E69D4A"/>
    <w:lvl w:ilvl="0" w:tplc="7DFA4BAC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evenAndOddHeaders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fieldCopyNum" w:val="0000001"/>
    <w:docVar w:name="fieldSecreteDeg" w:val="绝密"/>
    <w:docVar w:name="fieldSecreteLen" w:val="★一年"/>
    <w:docVar w:name="fieldUrgencyDeg" w:val="特  急"/>
  </w:docVars>
  <w:rsids>
    <w:rsidRoot w:val="000734E8"/>
    <w:rsid w:val="00014C1C"/>
    <w:rsid w:val="000168B0"/>
    <w:rsid w:val="000241E1"/>
    <w:rsid w:val="000552AF"/>
    <w:rsid w:val="0005654D"/>
    <w:rsid w:val="000734E8"/>
    <w:rsid w:val="00076AD7"/>
    <w:rsid w:val="00094172"/>
    <w:rsid w:val="0009435D"/>
    <w:rsid w:val="00096E9F"/>
    <w:rsid w:val="000A67CD"/>
    <w:rsid w:val="000C1DC2"/>
    <w:rsid w:val="000D07B1"/>
    <w:rsid w:val="000E7B4B"/>
    <w:rsid w:val="000F00DC"/>
    <w:rsid w:val="000F4AB9"/>
    <w:rsid w:val="000F6AB4"/>
    <w:rsid w:val="00112FB4"/>
    <w:rsid w:val="00117BE7"/>
    <w:rsid w:val="001265A6"/>
    <w:rsid w:val="00126724"/>
    <w:rsid w:val="001518F2"/>
    <w:rsid w:val="00156458"/>
    <w:rsid w:val="00170431"/>
    <w:rsid w:val="00172ADD"/>
    <w:rsid w:val="00176F2A"/>
    <w:rsid w:val="00184F0E"/>
    <w:rsid w:val="001954D6"/>
    <w:rsid w:val="001A0E6C"/>
    <w:rsid w:val="001B4575"/>
    <w:rsid w:val="001C2570"/>
    <w:rsid w:val="001C2E78"/>
    <w:rsid w:val="001D1638"/>
    <w:rsid w:val="001E6E1F"/>
    <w:rsid w:val="001E77EE"/>
    <w:rsid w:val="002017D2"/>
    <w:rsid w:val="00210390"/>
    <w:rsid w:val="00224073"/>
    <w:rsid w:val="00230DE9"/>
    <w:rsid w:val="00231C2B"/>
    <w:rsid w:val="002449FE"/>
    <w:rsid w:val="00245F31"/>
    <w:rsid w:val="00264723"/>
    <w:rsid w:val="00292467"/>
    <w:rsid w:val="00294552"/>
    <w:rsid w:val="002950DD"/>
    <w:rsid w:val="002A2029"/>
    <w:rsid w:val="002A2F6E"/>
    <w:rsid w:val="002B1491"/>
    <w:rsid w:val="002B53D9"/>
    <w:rsid w:val="002D5143"/>
    <w:rsid w:val="002F1225"/>
    <w:rsid w:val="002F7BF2"/>
    <w:rsid w:val="003022BD"/>
    <w:rsid w:val="003023FC"/>
    <w:rsid w:val="00312479"/>
    <w:rsid w:val="003261F6"/>
    <w:rsid w:val="0033580C"/>
    <w:rsid w:val="003363FC"/>
    <w:rsid w:val="003464AC"/>
    <w:rsid w:val="00350A09"/>
    <w:rsid w:val="0038210D"/>
    <w:rsid w:val="00391C11"/>
    <w:rsid w:val="00393E9A"/>
    <w:rsid w:val="003C371B"/>
    <w:rsid w:val="00400FF1"/>
    <w:rsid w:val="00422CB0"/>
    <w:rsid w:val="0044706D"/>
    <w:rsid w:val="00467B26"/>
    <w:rsid w:val="0047354A"/>
    <w:rsid w:val="004763A2"/>
    <w:rsid w:val="00481463"/>
    <w:rsid w:val="00494730"/>
    <w:rsid w:val="00497486"/>
    <w:rsid w:val="004A1A1E"/>
    <w:rsid w:val="004A754A"/>
    <w:rsid w:val="004E233E"/>
    <w:rsid w:val="004E3929"/>
    <w:rsid w:val="004E7DE3"/>
    <w:rsid w:val="004F15A2"/>
    <w:rsid w:val="00505FA7"/>
    <w:rsid w:val="00524D4A"/>
    <w:rsid w:val="00531A2B"/>
    <w:rsid w:val="005565F9"/>
    <w:rsid w:val="00557EF6"/>
    <w:rsid w:val="00585397"/>
    <w:rsid w:val="005C46DA"/>
    <w:rsid w:val="005D3ADE"/>
    <w:rsid w:val="005E0F6B"/>
    <w:rsid w:val="005E385A"/>
    <w:rsid w:val="005E492B"/>
    <w:rsid w:val="005E5985"/>
    <w:rsid w:val="005F251A"/>
    <w:rsid w:val="005F2FB4"/>
    <w:rsid w:val="00601F32"/>
    <w:rsid w:val="006061AE"/>
    <w:rsid w:val="00606C89"/>
    <w:rsid w:val="00610547"/>
    <w:rsid w:val="0061228F"/>
    <w:rsid w:val="0061260C"/>
    <w:rsid w:val="006372E8"/>
    <w:rsid w:val="00643F2C"/>
    <w:rsid w:val="006479FA"/>
    <w:rsid w:val="00661797"/>
    <w:rsid w:val="006659FF"/>
    <w:rsid w:val="006804CB"/>
    <w:rsid w:val="00684FEC"/>
    <w:rsid w:val="00685239"/>
    <w:rsid w:val="00686764"/>
    <w:rsid w:val="00694154"/>
    <w:rsid w:val="00694703"/>
    <w:rsid w:val="00697FE1"/>
    <w:rsid w:val="006A063A"/>
    <w:rsid w:val="006B1855"/>
    <w:rsid w:val="006B61E0"/>
    <w:rsid w:val="006D5589"/>
    <w:rsid w:val="006E3B6A"/>
    <w:rsid w:val="006F397D"/>
    <w:rsid w:val="00701177"/>
    <w:rsid w:val="00703D44"/>
    <w:rsid w:val="007100B7"/>
    <w:rsid w:val="007135B9"/>
    <w:rsid w:val="00732C13"/>
    <w:rsid w:val="00741667"/>
    <w:rsid w:val="00741D5F"/>
    <w:rsid w:val="007427B6"/>
    <w:rsid w:val="0074360C"/>
    <w:rsid w:val="00750F67"/>
    <w:rsid w:val="00765314"/>
    <w:rsid w:val="007761F7"/>
    <w:rsid w:val="00795B4A"/>
    <w:rsid w:val="007C4173"/>
    <w:rsid w:val="007C771F"/>
    <w:rsid w:val="007D2CAD"/>
    <w:rsid w:val="007D3657"/>
    <w:rsid w:val="007D6570"/>
    <w:rsid w:val="007E2498"/>
    <w:rsid w:val="007F5BC9"/>
    <w:rsid w:val="007F67D5"/>
    <w:rsid w:val="00800A6A"/>
    <w:rsid w:val="00806907"/>
    <w:rsid w:val="008072AA"/>
    <w:rsid w:val="00834AF2"/>
    <w:rsid w:val="00866411"/>
    <w:rsid w:val="008778E9"/>
    <w:rsid w:val="00897429"/>
    <w:rsid w:val="008B0D6B"/>
    <w:rsid w:val="008B6077"/>
    <w:rsid w:val="008B7FE5"/>
    <w:rsid w:val="008D14F4"/>
    <w:rsid w:val="008E46B4"/>
    <w:rsid w:val="00905CFD"/>
    <w:rsid w:val="009065B3"/>
    <w:rsid w:val="00912E8B"/>
    <w:rsid w:val="00922485"/>
    <w:rsid w:val="009535F8"/>
    <w:rsid w:val="00970419"/>
    <w:rsid w:val="00970D87"/>
    <w:rsid w:val="0097748D"/>
    <w:rsid w:val="00977A6C"/>
    <w:rsid w:val="00983FC1"/>
    <w:rsid w:val="009C1EAE"/>
    <w:rsid w:val="009C7675"/>
    <w:rsid w:val="009E2C2E"/>
    <w:rsid w:val="009E2DBC"/>
    <w:rsid w:val="009F5482"/>
    <w:rsid w:val="00A204B2"/>
    <w:rsid w:val="00A30903"/>
    <w:rsid w:val="00A83B21"/>
    <w:rsid w:val="00A87642"/>
    <w:rsid w:val="00AC25E7"/>
    <w:rsid w:val="00AD76DC"/>
    <w:rsid w:val="00AE2466"/>
    <w:rsid w:val="00B02DCE"/>
    <w:rsid w:val="00B04F5A"/>
    <w:rsid w:val="00B06DD7"/>
    <w:rsid w:val="00B10C8F"/>
    <w:rsid w:val="00B136FE"/>
    <w:rsid w:val="00B249BD"/>
    <w:rsid w:val="00B4039C"/>
    <w:rsid w:val="00B43294"/>
    <w:rsid w:val="00B60396"/>
    <w:rsid w:val="00B749C9"/>
    <w:rsid w:val="00B83F29"/>
    <w:rsid w:val="00B84B0B"/>
    <w:rsid w:val="00B9403A"/>
    <w:rsid w:val="00BA15F7"/>
    <w:rsid w:val="00BA37A9"/>
    <w:rsid w:val="00BB1B08"/>
    <w:rsid w:val="00BB34ED"/>
    <w:rsid w:val="00BD1985"/>
    <w:rsid w:val="00C1608C"/>
    <w:rsid w:val="00C34BFF"/>
    <w:rsid w:val="00C45BD0"/>
    <w:rsid w:val="00C51812"/>
    <w:rsid w:val="00C56C63"/>
    <w:rsid w:val="00C5720D"/>
    <w:rsid w:val="00C94777"/>
    <w:rsid w:val="00C954AF"/>
    <w:rsid w:val="00CB3AD3"/>
    <w:rsid w:val="00CB4209"/>
    <w:rsid w:val="00CB4B67"/>
    <w:rsid w:val="00CB528B"/>
    <w:rsid w:val="00CC22FB"/>
    <w:rsid w:val="00CC2825"/>
    <w:rsid w:val="00CC7C45"/>
    <w:rsid w:val="00CE0D3A"/>
    <w:rsid w:val="00D015A8"/>
    <w:rsid w:val="00D04951"/>
    <w:rsid w:val="00D12529"/>
    <w:rsid w:val="00D13B5D"/>
    <w:rsid w:val="00D14467"/>
    <w:rsid w:val="00D325AF"/>
    <w:rsid w:val="00D44065"/>
    <w:rsid w:val="00D44C99"/>
    <w:rsid w:val="00D5295B"/>
    <w:rsid w:val="00D81AD1"/>
    <w:rsid w:val="00DA1239"/>
    <w:rsid w:val="00DA2219"/>
    <w:rsid w:val="00DC67E2"/>
    <w:rsid w:val="00DD02CB"/>
    <w:rsid w:val="00DD3CD4"/>
    <w:rsid w:val="00DD3FD6"/>
    <w:rsid w:val="00DE771C"/>
    <w:rsid w:val="00E10963"/>
    <w:rsid w:val="00E160C7"/>
    <w:rsid w:val="00E27BC2"/>
    <w:rsid w:val="00E326A5"/>
    <w:rsid w:val="00E411F5"/>
    <w:rsid w:val="00E44BFD"/>
    <w:rsid w:val="00E61776"/>
    <w:rsid w:val="00E757A2"/>
    <w:rsid w:val="00E80938"/>
    <w:rsid w:val="00E81909"/>
    <w:rsid w:val="00EB12E4"/>
    <w:rsid w:val="00EB6EB1"/>
    <w:rsid w:val="00EC1820"/>
    <w:rsid w:val="00EC3F79"/>
    <w:rsid w:val="00EC4D98"/>
    <w:rsid w:val="00ED2CF6"/>
    <w:rsid w:val="00ED5C6A"/>
    <w:rsid w:val="00ED6341"/>
    <w:rsid w:val="00F071D8"/>
    <w:rsid w:val="00F44A70"/>
    <w:rsid w:val="00F638B3"/>
    <w:rsid w:val="00F67526"/>
    <w:rsid w:val="00F67B94"/>
    <w:rsid w:val="00F81406"/>
    <w:rsid w:val="00FB1256"/>
    <w:rsid w:val="00F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88EBBE"/>
  <w15:chartTrackingRefBased/>
  <w15:docId w15:val="{B78841F7-C8AB-4F23-88EA-07CF922F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6E1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8E46B4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8E46B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52" w:after="160"/>
    </w:pPr>
    <w:rPr>
      <w:rFonts w:ascii="Arial" w:eastAsia="黑体" w:hAnsi="Arial"/>
    </w:rPr>
  </w:style>
  <w:style w:type="paragraph" w:styleId="a4">
    <w:name w:val="Date"/>
    <w:basedOn w:val="a"/>
    <w:next w:val="a"/>
    <w:rPr>
      <w:rFonts w:ascii="仿宋_gb2312" w:eastAsia="仿宋_gb2312"/>
      <w:sz w:val="32"/>
    </w:rPr>
  </w:style>
  <w:style w:type="paragraph" w:styleId="a5">
    <w:name w:val="Body Text Indent"/>
    <w:basedOn w:val="a"/>
    <w:pPr>
      <w:ind w:firstLine="630"/>
    </w:pPr>
    <w:rPr>
      <w:rFonts w:ascii="仿宋_gb2312" w:eastAsia="仿宋_gb2312"/>
      <w:sz w:val="32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8">
    <w:name w:val="page number"/>
    <w:basedOn w:val="a0"/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a">
    <w:name w:val="大标题"/>
    <w:basedOn w:val="a"/>
    <w:pPr>
      <w:adjustRightInd w:val="0"/>
      <w:spacing w:before="2840" w:line="320" w:lineRule="atLeast"/>
      <w:jc w:val="center"/>
      <w:textAlignment w:val="bottom"/>
    </w:pPr>
    <w:rPr>
      <w:rFonts w:eastAsia="文鼎大标宋简"/>
      <w:kern w:val="0"/>
      <w:sz w:val="36"/>
    </w:rPr>
  </w:style>
  <w:style w:type="paragraph" w:customStyle="1" w:styleId="ab">
    <w:name w:val="主题词"/>
    <w:basedOn w:val="a"/>
    <w:pPr>
      <w:adjustRightInd w:val="0"/>
      <w:spacing w:line="440" w:lineRule="atLeast"/>
      <w:jc w:val="left"/>
      <w:textAlignment w:val="bottom"/>
    </w:pPr>
    <w:rPr>
      <w:rFonts w:eastAsia="黑体"/>
      <w:kern w:val="0"/>
      <w:sz w:val="28"/>
    </w:rPr>
  </w:style>
  <w:style w:type="paragraph" w:customStyle="1" w:styleId="ac">
    <w:name w:val="函号"/>
    <w:basedOn w:val="a"/>
    <w:pPr>
      <w:adjustRightInd w:val="0"/>
      <w:spacing w:line="440" w:lineRule="atLeast"/>
      <w:jc w:val="right"/>
      <w:textAlignment w:val="bottom"/>
    </w:pPr>
    <w:rPr>
      <w:rFonts w:eastAsia="仿宋_gb2312"/>
      <w:kern w:val="0"/>
      <w:sz w:val="28"/>
    </w:rPr>
  </w:style>
  <w:style w:type="paragraph" w:styleId="2">
    <w:name w:val="Body Text Indent 2"/>
    <w:basedOn w:val="a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/>
      <w:kern w:val="0"/>
      <w:sz w:val="28"/>
    </w:rPr>
  </w:style>
  <w:style w:type="paragraph" w:styleId="ad">
    <w:name w:val="Subtitle"/>
    <w:basedOn w:val="a"/>
    <w:next w:val="a"/>
    <w:link w:val="ae"/>
    <w:uiPriority w:val="11"/>
    <w:qFormat/>
    <w:rsid w:val="001954D6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paragraph" w:styleId="30">
    <w:name w:val="Body Text Indent 3"/>
    <w:basedOn w:val="a"/>
    <w:pPr>
      <w:spacing w:line="500" w:lineRule="exact"/>
      <w:ind w:firstLine="555"/>
    </w:pPr>
    <w:rPr>
      <w:rFonts w:ascii="黑体" w:eastAsia="黑体"/>
      <w:spacing w:val="-6"/>
      <w:sz w:val="30"/>
    </w:rPr>
  </w:style>
  <w:style w:type="paragraph" w:styleId="af">
    <w:name w:val="Plain Text"/>
    <w:basedOn w:val="a"/>
    <w:rPr>
      <w:rFonts w:ascii="宋体" w:hAnsi="Courier New"/>
    </w:rPr>
  </w:style>
  <w:style w:type="paragraph" w:styleId="af0">
    <w:name w:val="Balloon Text"/>
    <w:basedOn w:val="a"/>
    <w:semiHidden/>
    <w:rPr>
      <w:sz w:val="18"/>
      <w:szCs w:val="18"/>
    </w:rPr>
  </w:style>
  <w:style w:type="paragraph" w:styleId="af1">
    <w:name w:val="Body Text"/>
    <w:basedOn w:val="a"/>
    <w:link w:val="af2"/>
    <w:rsid w:val="008778E9"/>
    <w:pPr>
      <w:spacing w:line="440" w:lineRule="exact"/>
    </w:pPr>
    <w:rPr>
      <w:rFonts w:eastAsia="仿宋_gb2312"/>
      <w:bCs/>
      <w:sz w:val="30"/>
      <w:szCs w:val="28"/>
    </w:rPr>
  </w:style>
  <w:style w:type="paragraph" w:styleId="20">
    <w:name w:val="Body Text 2"/>
    <w:basedOn w:val="a"/>
    <w:rsid w:val="008E46B4"/>
    <w:pPr>
      <w:spacing w:after="120" w:line="480" w:lineRule="auto"/>
    </w:pPr>
  </w:style>
  <w:style w:type="character" w:styleId="af3">
    <w:name w:val="Hyperlink"/>
    <w:rsid w:val="008E46B4"/>
    <w:rPr>
      <w:color w:val="0000FF"/>
      <w:u w:val="single"/>
    </w:rPr>
  </w:style>
  <w:style w:type="paragraph" w:customStyle="1" w:styleId="10">
    <w:name w:val="目录 1"/>
    <w:basedOn w:val="a"/>
    <w:next w:val="a"/>
    <w:autoRedefine/>
    <w:semiHidden/>
    <w:rsid w:val="008E46B4"/>
    <w:pPr>
      <w:tabs>
        <w:tab w:val="right" w:leader="dot" w:pos="8296"/>
      </w:tabs>
      <w:spacing w:line="500" w:lineRule="exact"/>
    </w:pPr>
    <w:rPr>
      <w:rFonts w:ascii="Calibri" w:eastAsia="黑体" w:hAnsi="Calibri"/>
      <w:noProof/>
      <w:sz w:val="30"/>
      <w:szCs w:val="30"/>
    </w:rPr>
  </w:style>
  <w:style w:type="paragraph" w:customStyle="1" w:styleId="31">
    <w:name w:val="目录 3"/>
    <w:basedOn w:val="a"/>
    <w:next w:val="a"/>
    <w:autoRedefine/>
    <w:semiHidden/>
    <w:rsid w:val="008E46B4"/>
    <w:pPr>
      <w:ind w:leftChars="400" w:left="840"/>
    </w:pPr>
    <w:rPr>
      <w:rFonts w:ascii="Calibri" w:hAnsi="Calibri"/>
      <w:szCs w:val="22"/>
    </w:rPr>
  </w:style>
  <w:style w:type="paragraph" w:styleId="af4">
    <w:name w:val="annotation text"/>
    <w:basedOn w:val="a"/>
    <w:semiHidden/>
    <w:rsid w:val="008E46B4"/>
    <w:pPr>
      <w:jc w:val="left"/>
    </w:pPr>
  </w:style>
  <w:style w:type="character" w:customStyle="1" w:styleId="3Char">
    <w:name w:val="标题 3 Char"/>
    <w:rsid w:val="008E46B4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11">
    <w:name w:val="列表段落1"/>
    <w:basedOn w:val="a"/>
    <w:rsid w:val="008E46B4"/>
    <w:pPr>
      <w:ind w:firstLineChars="200" w:firstLine="420"/>
    </w:pPr>
    <w:rPr>
      <w:rFonts w:ascii="Calibri" w:hAnsi="Calibri"/>
      <w:szCs w:val="22"/>
    </w:rPr>
  </w:style>
  <w:style w:type="character" w:customStyle="1" w:styleId="a7">
    <w:name w:val="页脚 字符"/>
    <w:link w:val="a6"/>
    <w:rsid w:val="00A87642"/>
    <w:rPr>
      <w:rFonts w:eastAsia="宋体"/>
      <w:kern w:val="2"/>
      <w:sz w:val="18"/>
      <w:lang w:val="en-US" w:eastAsia="zh-CN" w:bidi="ar-SA"/>
    </w:rPr>
  </w:style>
  <w:style w:type="character" w:customStyle="1" w:styleId="af2">
    <w:name w:val="正文文本 字符"/>
    <w:link w:val="af1"/>
    <w:rsid w:val="00BB34ED"/>
    <w:rPr>
      <w:rFonts w:eastAsia="仿宋_gb2312"/>
      <w:bCs/>
      <w:kern w:val="2"/>
      <w:sz w:val="30"/>
      <w:szCs w:val="28"/>
    </w:rPr>
  </w:style>
  <w:style w:type="character" w:customStyle="1" w:styleId="ae">
    <w:name w:val="副标题 字符"/>
    <w:link w:val="ad"/>
    <w:uiPriority w:val="11"/>
    <w:qFormat/>
    <w:rsid w:val="001954D6"/>
    <w:rPr>
      <w:rFonts w:ascii="等线 Light" w:hAnsi="等线 Light"/>
      <w:b/>
      <w:bCs/>
      <w:kern w:val="28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954D6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af6">
    <w:name w:val="标题 字符"/>
    <w:link w:val="af5"/>
    <w:uiPriority w:val="10"/>
    <w:qFormat/>
    <w:rsid w:val="001954D6"/>
    <w:rPr>
      <w:rFonts w:ascii="等线 Light" w:hAnsi="等线 Light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16&#20826;&#22996;&#34892;&#25919;&#32852;&#21512;&#36890;&#3069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99164-30DE-43FB-8F4C-E12E3F45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16党委行政联合通知</Template>
  <TotalTime>71</TotalTime>
  <Pages>1</Pages>
  <Words>173</Words>
  <Characters>991</Characters>
  <Application>Microsoft Office Word</Application>
  <DocSecurity>0</DocSecurity>
  <Lines>8</Lines>
  <Paragraphs>2</Paragraphs>
  <ScaleCrop>false</ScaleCrop>
  <Company>个人电脑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0000001</dc:title>
  <dc:subject/>
  <dc:creator>陈悦</dc:creator>
  <cp:keywords/>
  <cp:lastModifiedBy>tyq</cp:lastModifiedBy>
  <cp:revision>11</cp:revision>
  <cp:lastPrinted>2021-12-08T03:02:00Z</cp:lastPrinted>
  <dcterms:created xsi:type="dcterms:W3CDTF">2021-12-10T05:36:00Z</dcterms:created>
  <dcterms:modified xsi:type="dcterms:W3CDTF">2022-12-27T02:37:00Z</dcterms:modified>
</cp:coreProperties>
</file>