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39F3" w:rsidRPr="00523F5E" w:rsidRDefault="00D62BDD">
      <w:pPr>
        <w:spacing w:line="360" w:lineRule="auto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  <w:r w:rsidRPr="00D62BDD">
        <w:rPr>
          <w:rFonts w:ascii="黑体" w:eastAsia="黑体" w:hAnsi="宋体"/>
          <w:color w:val="000000" w:themeColor="text1"/>
          <w:sz w:val="30"/>
          <w:szCs w:val="30"/>
        </w:rPr>
        <w:t>浙江大学</w:t>
      </w:r>
      <w:r w:rsidRPr="00D62BDD">
        <w:rPr>
          <w:rFonts w:ascii="黑体" w:eastAsia="黑体" w:hAnsi="宋体" w:hint="eastAsia"/>
          <w:color w:val="000000" w:themeColor="text1"/>
          <w:sz w:val="30"/>
          <w:szCs w:val="30"/>
        </w:rPr>
        <w:t>医学院兼职辅导员（心理咨询工作）</w:t>
      </w:r>
      <w:r w:rsidR="00DA0521"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申请表</w:t>
      </w:r>
    </w:p>
    <w:tbl>
      <w:tblPr>
        <w:tblW w:w="8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526"/>
        <w:gridCol w:w="562"/>
        <w:gridCol w:w="708"/>
        <w:gridCol w:w="583"/>
        <w:gridCol w:w="837"/>
        <w:gridCol w:w="1562"/>
        <w:gridCol w:w="1276"/>
        <w:gridCol w:w="1412"/>
      </w:tblGrid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C0967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Default="001C0967" w:rsidP="001C096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所在单位及科室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Default="001C0967" w:rsidP="001C0967">
            <w:pPr>
              <w:spacing w:line="360" w:lineRule="auto"/>
              <w:jc w:val="center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C0967" w:rsidRPr="00523F5E" w:rsidTr="009F15BD">
        <w:trPr>
          <w:trHeight w:val="567"/>
        </w:trPr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所取得的职业资质（</w:t>
            </w: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证书编号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D02AEB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C0967" w:rsidRPr="00523F5E" w:rsidTr="0040341E">
        <w:trPr>
          <w:trHeight w:val="177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个人简介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67" w:rsidRPr="00523F5E" w:rsidRDefault="001C0967" w:rsidP="001C096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C0967" w:rsidRPr="00523F5E" w:rsidTr="0040341E">
        <w:trPr>
          <w:trHeight w:val="226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专业受训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67" w:rsidRPr="00523F5E" w:rsidRDefault="001C0967" w:rsidP="001C096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C0967" w:rsidRPr="00523F5E" w:rsidTr="0040341E">
        <w:trPr>
          <w:trHeight w:val="2206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67" w:rsidRPr="00564A00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4A0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心理咨询</w:t>
            </w:r>
          </w:p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4A0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实践经历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67" w:rsidRPr="00523F5E" w:rsidRDefault="001C0967" w:rsidP="001C096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C0967" w:rsidRPr="00523F5E" w:rsidTr="0040341E">
        <w:trPr>
          <w:trHeight w:val="142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7" w:rsidRPr="00523F5E" w:rsidRDefault="001C0967" w:rsidP="001C0967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咨询理念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67" w:rsidRPr="00523F5E" w:rsidRDefault="001C0967" w:rsidP="001C096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341E" w:rsidRPr="00523F5E" w:rsidTr="0040341E">
        <w:trPr>
          <w:trHeight w:val="142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咨询安排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（可以提供咨询的校区和时间，建议多个选择以便调整，尽量安排在工作日白天）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备选二：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备选三：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341E" w:rsidRPr="00523F5E" w:rsidTr="0040341E">
        <w:trPr>
          <w:trHeight w:val="142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科室推荐意见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签字、盖章：         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0341E" w:rsidRPr="00523F5E" w:rsidTr="0040341E">
        <w:trPr>
          <w:trHeight w:val="142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1E" w:rsidRDefault="0040341E" w:rsidP="0040341E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所在单位分管领导意见</w:t>
            </w:r>
          </w:p>
          <w:p w:rsidR="0040341E" w:rsidRDefault="0040341E" w:rsidP="0040341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0341E" w:rsidRDefault="0040341E" w:rsidP="0040341E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签字、盖章：         </w:t>
            </w:r>
          </w:p>
          <w:p w:rsidR="0040341E" w:rsidRDefault="0040341E" w:rsidP="0040341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AA2178" w:rsidRPr="00017FD5" w:rsidRDefault="00DA0521" w:rsidP="00017FD5">
      <w:pPr>
        <w:rPr>
          <w:b/>
          <w:color w:val="000000" w:themeColor="text1"/>
          <w:szCs w:val="28"/>
        </w:rPr>
      </w:pPr>
      <w:r w:rsidRPr="00523F5E">
        <w:rPr>
          <w:rFonts w:hint="eastAsia"/>
          <w:b/>
          <w:color w:val="000000" w:themeColor="text1"/>
          <w:szCs w:val="28"/>
        </w:rPr>
        <w:t>注：申请者请附</w:t>
      </w:r>
      <w:proofErr w:type="gramStart"/>
      <w:r w:rsidRPr="00523F5E">
        <w:rPr>
          <w:rFonts w:hint="eastAsia"/>
          <w:b/>
          <w:color w:val="000000" w:themeColor="text1"/>
          <w:szCs w:val="28"/>
        </w:rPr>
        <w:t>一</w:t>
      </w:r>
      <w:proofErr w:type="gramEnd"/>
      <w:r w:rsidRPr="00523F5E">
        <w:rPr>
          <w:rFonts w:hint="eastAsia"/>
          <w:b/>
          <w:color w:val="000000" w:themeColor="text1"/>
          <w:szCs w:val="28"/>
        </w:rPr>
        <w:t>张大小在</w:t>
      </w:r>
      <w:r w:rsidRPr="00523F5E">
        <w:rPr>
          <w:rFonts w:hint="eastAsia"/>
          <w:b/>
          <w:color w:val="000000" w:themeColor="text1"/>
          <w:szCs w:val="28"/>
        </w:rPr>
        <w:t>500k</w:t>
      </w:r>
      <w:r w:rsidRPr="00523F5E">
        <w:rPr>
          <w:rFonts w:hint="eastAsia"/>
          <w:b/>
          <w:color w:val="000000" w:themeColor="text1"/>
          <w:szCs w:val="28"/>
        </w:rPr>
        <w:t>以上的生活照。审核及面试通过后，您作为</w:t>
      </w:r>
      <w:r w:rsidR="00AA2178" w:rsidRPr="00523F5E">
        <w:rPr>
          <w:rFonts w:hint="eastAsia"/>
          <w:b/>
          <w:color w:val="000000" w:themeColor="text1"/>
          <w:szCs w:val="28"/>
        </w:rPr>
        <w:t>签约</w:t>
      </w:r>
      <w:r w:rsidRPr="00523F5E">
        <w:rPr>
          <w:rFonts w:hint="eastAsia"/>
          <w:b/>
          <w:color w:val="000000" w:themeColor="text1"/>
          <w:szCs w:val="28"/>
        </w:rPr>
        <w:t>咨询师的资料和照片会在整理后发布在心理中心网站上，以便来访者了解。</w:t>
      </w:r>
    </w:p>
    <w:sectPr w:rsidR="00AA2178" w:rsidRPr="00017FD5" w:rsidSect="001839F3">
      <w:headerReference w:type="default" r:id="rId7"/>
      <w:footerReference w:type="even" r:id="rId8"/>
      <w:footerReference w:type="default" r:id="rId9"/>
      <w:pgSz w:w="11906" w:h="16838"/>
      <w:pgMar w:top="1314" w:right="1800" w:bottom="1440" w:left="1800" w:header="935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46" w:rsidRDefault="00002546" w:rsidP="001839F3">
      <w:r>
        <w:separator/>
      </w:r>
    </w:p>
  </w:endnote>
  <w:endnote w:type="continuationSeparator" w:id="0">
    <w:p w:rsidR="00002546" w:rsidRDefault="00002546" w:rsidP="0018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F3" w:rsidRDefault="00C806C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A0521">
      <w:rPr>
        <w:rStyle w:val="a6"/>
      </w:rPr>
      <w:instrText xml:space="preserve">PAGE  </w:instrText>
    </w:r>
    <w:r>
      <w:fldChar w:fldCharType="end"/>
    </w:r>
  </w:p>
  <w:p w:rsidR="001839F3" w:rsidRDefault="001839F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F3" w:rsidRDefault="00C806C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A0521">
      <w:rPr>
        <w:rStyle w:val="a6"/>
      </w:rPr>
      <w:instrText xml:space="preserve">PAGE  </w:instrText>
    </w:r>
    <w:r>
      <w:fldChar w:fldCharType="separate"/>
    </w:r>
    <w:r w:rsidR="00017FD5">
      <w:rPr>
        <w:rStyle w:val="a6"/>
        <w:noProof/>
      </w:rPr>
      <w:t>1</w:t>
    </w:r>
    <w:r>
      <w:fldChar w:fldCharType="end"/>
    </w:r>
  </w:p>
  <w:p w:rsidR="001839F3" w:rsidRDefault="00DA0521">
    <w:pPr>
      <w:snapToGrid w:val="0"/>
      <w:spacing w:line="360" w:lineRule="atLeast"/>
      <w:ind w:right="360"/>
      <w:rPr>
        <w:rFonts w:ascii="宋体" w:hAnsi="宋体"/>
        <w:u w:val="single"/>
      </w:rPr>
    </w:pPr>
    <w:r>
      <w:rPr>
        <w:rFonts w:ascii="宋体" w:hAnsi="宋体" w:hint="eastAsia"/>
      </w:rPr>
      <w:t xml:space="preserve"> </w:t>
    </w:r>
    <w:r>
      <w:rPr>
        <w:rFonts w:ascii="宋体" w:hAnsi="宋体" w:hint="eastAsia"/>
        <w:u w:val="single"/>
      </w:rPr>
      <w:t xml:space="preserve">                                                                              </w:t>
    </w:r>
  </w:p>
  <w:p w:rsidR="00F13922" w:rsidRDefault="00F13922" w:rsidP="00F13922">
    <w:pPr>
      <w:snapToGrid w:val="0"/>
      <w:spacing w:line="360" w:lineRule="atLeast"/>
      <w:ind w:right="360" w:firstLineChars="50" w:firstLine="105"/>
      <w:rPr>
        <w:rFonts w:ascii="宋体" w:hAnsi="宋体" w:hint="eastAsia"/>
      </w:rPr>
    </w:pPr>
    <w:r>
      <w:rPr>
        <w:rFonts w:ascii="宋体" w:hAnsi="宋体" w:hint="eastAsia"/>
      </w:rPr>
      <w:t>电话：0571-8820</w:t>
    </w:r>
    <w:r>
      <w:rPr>
        <w:rFonts w:ascii="宋体" w:hAnsi="宋体"/>
      </w:rPr>
      <w:t>6637</w:t>
    </w:r>
    <w:r>
      <w:rPr>
        <w:rFonts w:ascii="宋体" w:hAnsi="宋体" w:hint="eastAsia"/>
      </w:rPr>
      <w:t xml:space="preserve"> </w:t>
    </w:r>
  </w:p>
  <w:p w:rsidR="00F13922" w:rsidRDefault="00F13922" w:rsidP="00F13922">
    <w:pPr>
      <w:snapToGrid w:val="0"/>
      <w:spacing w:line="360" w:lineRule="atLeast"/>
      <w:ind w:right="360" w:firstLineChars="50" w:firstLine="105"/>
      <w:rPr>
        <w:rFonts w:ascii="宋体" w:hAnsi="宋体" w:hint="eastAsia"/>
        <w:bCs/>
      </w:rPr>
    </w:pPr>
    <w:r>
      <w:rPr>
        <w:rFonts w:ascii="宋体" w:hAnsi="宋体" w:hint="eastAsia"/>
      </w:rPr>
      <w:t>地址：浙江大学紫金港校区医学院综合楼</w:t>
    </w:r>
    <w:r>
      <w:rPr>
        <w:rFonts w:ascii="宋体" w:hAnsi="宋体"/>
      </w:rPr>
      <w:t>201</w:t>
    </w:r>
    <w:r>
      <w:rPr>
        <w:rFonts w:ascii="宋体" w:hAnsi="宋体" w:hint="eastAsia"/>
      </w:rPr>
      <w:t xml:space="preserve">室  </w:t>
    </w:r>
  </w:p>
  <w:p w:rsidR="001839F3" w:rsidRDefault="00DA0521">
    <w:pPr>
      <w:snapToGrid w:val="0"/>
      <w:spacing w:line="360" w:lineRule="atLeast"/>
      <w:ind w:right="360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46" w:rsidRDefault="00002546" w:rsidP="001839F3">
      <w:r>
        <w:separator/>
      </w:r>
    </w:p>
  </w:footnote>
  <w:footnote w:type="continuationSeparator" w:id="0">
    <w:p w:rsidR="00002546" w:rsidRDefault="00002546" w:rsidP="0018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F3" w:rsidRDefault="00F13922">
    <w:pPr>
      <w:pStyle w:val="a5"/>
      <w:pBdr>
        <w:top w:val="none" w:sz="0" w:space="0" w:color="auto"/>
        <w:bottom w:val="none" w:sz="0" w:space="0" w:color="auto"/>
      </w:pBdr>
      <w:rPr>
        <w:bCs/>
        <w:u w:val="single"/>
      </w:rPr>
    </w:pPr>
    <w:r>
      <w:rPr>
        <w:rFonts w:ascii="隶书" w:eastAsia="隶书" w:hAnsi="宋体" w:hint="eastAsia"/>
        <w:bCs/>
        <w:noProof/>
        <w:sz w:val="28"/>
        <w:szCs w:val="28"/>
      </w:rPr>
      <w:drawing>
        <wp:inline distT="0" distB="0" distL="0" distR="0">
          <wp:extent cx="2286000" cy="4191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521">
      <w:rPr>
        <w:rFonts w:hint="eastAsia"/>
        <w:bCs/>
        <w:u w:val="single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546"/>
    <w:rsid w:val="00004CDC"/>
    <w:rsid w:val="0000707C"/>
    <w:rsid w:val="0001585C"/>
    <w:rsid w:val="00017FD5"/>
    <w:rsid w:val="0002710B"/>
    <w:rsid w:val="00051D66"/>
    <w:rsid w:val="0005613F"/>
    <w:rsid w:val="00057729"/>
    <w:rsid w:val="00063D48"/>
    <w:rsid w:val="00067ED8"/>
    <w:rsid w:val="00081FBF"/>
    <w:rsid w:val="000854D1"/>
    <w:rsid w:val="0009384F"/>
    <w:rsid w:val="00097931"/>
    <w:rsid w:val="000A43F6"/>
    <w:rsid w:val="000A6177"/>
    <w:rsid w:val="000C2B1C"/>
    <w:rsid w:val="000C5B1B"/>
    <w:rsid w:val="000D2327"/>
    <w:rsid w:val="000D338F"/>
    <w:rsid w:val="000D4E4C"/>
    <w:rsid w:val="000D5BC3"/>
    <w:rsid w:val="000E313A"/>
    <w:rsid w:val="000F1490"/>
    <w:rsid w:val="000F75CE"/>
    <w:rsid w:val="00100736"/>
    <w:rsid w:val="00112598"/>
    <w:rsid w:val="00125057"/>
    <w:rsid w:val="00135387"/>
    <w:rsid w:val="001405FC"/>
    <w:rsid w:val="00172A27"/>
    <w:rsid w:val="001839F3"/>
    <w:rsid w:val="001A109B"/>
    <w:rsid w:val="001B2237"/>
    <w:rsid w:val="001B48E9"/>
    <w:rsid w:val="001B62E6"/>
    <w:rsid w:val="001C0967"/>
    <w:rsid w:val="001C62EB"/>
    <w:rsid w:val="00207570"/>
    <w:rsid w:val="002075CB"/>
    <w:rsid w:val="00236DFE"/>
    <w:rsid w:val="00241ED5"/>
    <w:rsid w:val="002508F1"/>
    <w:rsid w:val="002A067E"/>
    <w:rsid w:val="002C58EA"/>
    <w:rsid w:val="002D39A2"/>
    <w:rsid w:val="002E6233"/>
    <w:rsid w:val="002F00F4"/>
    <w:rsid w:val="003027BC"/>
    <w:rsid w:val="00304F02"/>
    <w:rsid w:val="0031203E"/>
    <w:rsid w:val="0031334D"/>
    <w:rsid w:val="00321228"/>
    <w:rsid w:val="00322F34"/>
    <w:rsid w:val="00333B23"/>
    <w:rsid w:val="00340BA0"/>
    <w:rsid w:val="00342E58"/>
    <w:rsid w:val="003506A5"/>
    <w:rsid w:val="003673C7"/>
    <w:rsid w:val="00375248"/>
    <w:rsid w:val="003A598C"/>
    <w:rsid w:val="003B506C"/>
    <w:rsid w:val="003E532F"/>
    <w:rsid w:val="003F4512"/>
    <w:rsid w:val="0040341E"/>
    <w:rsid w:val="004227E5"/>
    <w:rsid w:val="004242B9"/>
    <w:rsid w:val="00440D79"/>
    <w:rsid w:val="004455C6"/>
    <w:rsid w:val="0046696F"/>
    <w:rsid w:val="0047004A"/>
    <w:rsid w:val="00475826"/>
    <w:rsid w:val="00485DED"/>
    <w:rsid w:val="004863E6"/>
    <w:rsid w:val="00486F36"/>
    <w:rsid w:val="0049721E"/>
    <w:rsid w:val="004A5046"/>
    <w:rsid w:val="004B2840"/>
    <w:rsid w:val="004C0075"/>
    <w:rsid w:val="004C2752"/>
    <w:rsid w:val="004C395C"/>
    <w:rsid w:val="004D1C01"/>
    <w:rsid w:val="004E0FFA"/>
    <w:rsid w:val="005061B6"/>
    <w:rsid w:val="00523F5E"/>
    <w:rsid w:val="00533E88"/>
    <w:rsid w:val="005359C0"/>
    <w:rsid w:val="00543218"/>
    <w:rsid w:val="00552A65"/>
    <w:rsid w:val="00564A00"/>
    <w:rsid w:val="00575C03"/>
    <w:rsid w:val="00582E23"/>
    <w:rsid w:val="00597FEB"/>
    <w:rsid w:val="005E10EC"/>
    <w:rsid w:val="006026BB"/>
    <w:rsid w:val="00645F22"/>
    <w:rsid w:val="00671729"/>
    <w:rsid w:val="0068742A"/>
    <w:rsid w:val="006A7484"/>
    <w:rsid w:val="006B3448"/>
    <w:rsid w:val="006C4223"/>
    <w:rsid w:val="006C6029"/>
    <w:rsid w:val="00700D17"/>
    <w:rsid w:val="0071091D"/>
    <w:rsid w:val="00713263"/>
    <w:rsid w:val="00715C3F"/>
    <w:rsid w:val="007240CC"/>
    <w:rsid w:val="007309A4"/>
    <w:rsid w:val="00732249"/>
    <w:rsid w:val="0074245E"/>
    <w:rsid w:val="00762603"/>
    <w:rsid w:val="00777A52"/>
    <w:rsid w:val="007943EB"/>
    <w:rsid w:val="007A3EEB"/>
    <w:rsid w:val="007A5108"/>
    <w:rsid w:val="007D3209"/>
    <w:rsid w:val="0080664D"/>
    <w:rsid w:val="00834EC5"/>
    <w:rsid w:val="008508EA"/>
    <w:rsid w:val="00856694"/>
    <w:rsid w:val="00862A95"/>
    <w:rsid w:val="008B1264"/>
    <w:rsid w:val="008C0B4A"/>
    <w:rsid w:val="008C53A1"/>
    <w:rsid w:val="008D0670"/>
    <w:rsid w:val="008D5778"/>
    <w:rsid w:val="00906F68"/>
    <w:rsid w:val="0091549E"/>
    <w:rsid w:val="00917103"/>
    <w:rsid w:val="00930749"/>
    <w:rsid w:val="00935E64"/>
    <w:rsid w:val="0094553B"/>
    <w:rsid w:val="0096065D"/>
    <w:rsid w:val="00962CE3"/>
    <w:rsid w:val="00991BCD"/>
    <w:rsid w:val="009C2FAE"/>
    <w:rsid w:val="009C32FA"/>
    <w:rsid w:val="009D3944"/>
    <w:rsid w:val="009D4B80"/>
    <w:rsid w:val="009F11A7"/>
    <w:rsid w:val="00A21463"/>
    <w:rsid w:val="00A21831"/>
    <w:rsid w:val="00A60CAC"/>
    <w:rsid w:val="00A62565"/>
    <w:rsid w:val="00A75ECE"/>
    <w:rsid w:val="00AA2178"/>
    <w:rsid w:val="00AA33A3"/>
    <w:rsid w:val="00AB2F2E"/>
    <w:rsid w:val="00AB420F"/>
    <w:rsid w:val="00AC2B21"/>
    <w:rsid w:val="00AC4D1D"/>
    <w:rsid w:val="00AE2BE1"/>
    <w:rsid w:val="00AE5381"/>
    <w:rsid w:val="00AE770D"/>
    <w:rsid w:val="00AF030E"/>
    <w:rsid w:val="00B178CA"/>
    <w:rsid w:val="00B222BD"/>
    <w:rsid w:val="00B7139A"/>
    <w:rsid w:val="00B746C4"/>
    <w:rsid w:val="00B74F38"/>
    <w:rsid w:val="00B809BD"/>
    <w:rsid w:val="00B84C3B"/>
    <w:rsid w:val="00BB6B8F"/>
    <w:rsid w:val="00BC265B"/>
    <w:rsid w:val="00BE330A"/>
    <w:rsid w:val="00C0213F"/>
    <w:rsid w:val="00C06885"/>
    <w:rsid w:val="00C156AE"/>
    <w:rsid w:val="00C23377"/>
    <w:rsid w:val="00C400CC"/>
    <w:rsid w:val="00C618E2"/>
    <w:rsid w:val="00C61ED3"/>
    <w:rsid w:val="00C67407"/>
    <w:rsid w:val="00C806C3"/>
    <w:rsid w:val="00C85905"/>
    <w:rsid w:val="00C964B2"/>
    <w:rsid w:val="00CB3016"/>
    <w:rsid w:val="00CD4990"/>
    <w:rsid w:val="00CF0698"/>
    <w:rsid w:val="00CF2AAE"/>
    <w:rsid w:val="00D00536"/>
    <w:rsid w:val="00D138AF"/>
    <w:rsid w:val="00D20C84"/>
    <w:rsid w:val="00D62BDD"/>
    <w:rsid w:val="00D65CC6"/>
    <w:rsid w:val="00D74BB5"/>
    <w:rsid w:val="00DA0521"/>
    <w:rsid w:val="00DC3E4C"/>
    <w:rsid w:val="00DD280D"/>
    <w:rsid w:val="00DD2F95"/>
    <w:rsid w:val="00DF073A"/>
    <w:rsid w:val="00E13DFA"/>
    <w:rsid w:val="00E22B6A"/>
    <w:rsid w:val="00E51AFF"/>
    <w:rsid w:val="00E62284"/>
    <w:rsid w:val="00E74D6C"/>
    <w:rsid w:val="00EC7A6A"/>
    <w:rsid w:val="00F04788"/>
    <w:rsid w:val="00F13922"/>
    <w:rsid w:val="00F50819"/>
    <w:rsid w:val="00F60482"/>
    <w:rsid w:val="00F61094"/>
    <w:rsid w:val="00F93D55"/>
    <w:rsid w:val="00FD414F"/>
    <w:rsid w:val="00FD543F"/>
    <w:rsid w:val="00FD7458"/>
    <w:rsid w:val="00FF0A9F"/>
    <w:rsid w:val="08D707AB"/>
    <w:rsid w:val="16570905"/>
    <w:rsid w:val="1D2112A8"/>
    <w:rsid w:val="3F4B06FD"/>
    <w:rsid w:val="77A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3E676"/>
  <w15:docId w15:val="{50F06F33-71CB-49DB-A2BD-56C10FF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39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839F3"/>
    <w:rPr>
      <w:sz w:val="18"/>
      <w:szCs w:val="18"/>
    </w:rPr>
  </w:style>
  <w:style w:type="paragraph" w:styleId="a4">
    <w:name w:val="footer"/>
    <w:basedOn w:val="a"/>
    <w:qFormat/>
    <w:rsid w:val="001839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839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1839F3"/>
  </w:style>
  <w:style w:type="character" w:styleId="a7">
    <w:name w:val="Hyperlink"/>
    <w:basedOn w:val="a0"/>
    <w:qFormat/>
    <w:rsid w:val="001839F3"/>
    <w:rPr>
      <w:color w:val="0000FF"/>
      <w:u w:val="single"/>
    </w:rPr>
  </w:style>
  <w:style w:type="paragraph" w:customStyle="1" w:styleId="p0">
    <w:name w:val="p0"/>
    <w:basedOn w:val="a"/>
    <w:qFormat/>
    <w:rsid w:val="001839F3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0013;&#24515;&#19987;&#29992;&#31295;&#3244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中心专用稿纸模板</Template>
  <TotalTime>4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 情 同 意 书</dc:title>
  <dc:creator>1</dc:creator>
  <cp:lastModifiedBy>田子钰</cp:lastModifiedBy>
  <cp:revision>8</cp:revision>
  <cp:lastPrinted>2017-09-13T07:22:00Z</cp:lastPrinted>
  <dcterms:created xsi:type="dcterms:W3CDTF">2019-06-12T00:29:00Z</dcterms:created>
  <dcterms:modified xsi:type="dcterms:W3CDTF">2022-06-20T02:37:00Z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